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B48" w:rsidRPr="001C7B48" w:rsidRDefault="001C7B48" w:rsidP="001C7B48">
      <w:pPr>
        <w:jc w:val="center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ГБ </w:t>
      </w:r>
      <w:r w:rsidRPr="001C7B48">
        <w:rPr>
          <w:sz w:val="32"/>
          <w:szCs w:val="32"/>
          <w:lang w:val="uk-UA"/>
        </w:rPr>
        <w:t>– 2021</w:t>
      </w:r>
    </w:p>
    <w:p w:rsidR="001C7B48" w:rsidRPr="001C7B48" w:rsidRDefault="001C7B48" w:rsidP="001C7B48">
      <w:pPr>
        <w:jc w:val="center"/>
        <w:rPr>
          <w:sz w:val="32"/>
          <w:szCs w:val="32"/>
          <w:lang w:val="uk-UA"/>
        </w:rPr>
      </w:pPr>
    </w:p>
    <w:p w:rsidR="001C7B48" w:rsidRDefault="00713DE0" w:rsidP="001C7B48">
      <w:pPr>
        <w:jc w:val="center"/>
        <w:rPr>
          <w:b/>
          <w:bCs/>
          <w:sz w:val="32"/>
          <w:szCs w:val="32"/>
          <w:lang w:val="uk-UA"/>
        </w:rPr>
      </w:pPr>
      <w:r w:rsidRPr="001C7B48">
        <w:rPr>
          <w:b/>
          <w:bCs/>
          <w:sz w:val="32"/>
          <w:szCs w:val="32"/>
          <w:lang w:val="uk-UA"/>
        </w:rPr>
        <w:t xml:space="preserve">Проєкт </w:t>
      </w:r>
    </w:p>
    <w:p w:rsidR="00713DE0" w:rsidRPr="001C7B48" w:rsidRDefault="00713DE0" w:rsidP="001C7B48">
      <w:pPr>
        <w:jc w:val="center"/>
        <w:rPr>
          <w:b/>
          <w:bCs/>
          <w:sz w:val="32"/>
          <w:szCs w:val="32"/>
          <w:lang w:val="uk-UA"/>
        </w:rPr>
      </w:pPr>
      <w:r w:rsidRPr="001C7B48">
        <w:rPr>
          <w:b/>
          <w:bCs/>
          <w:sz w:val="32"/>
          <w:szCs w:val="32"/>
          <w:lang w:val="uk-UA"/>
        </w:rPr>
        <w:t xml:space="preserve">«Розширення освітнього простору </w:t>
      </w:r>
      <w:r w:rsidR="00EC1349" w:rsidRPr="001C7B48">
        <w:rPr>
          <w:b/>
          <w:bCs/>
          <w:sz w:val="32"/>
          <w:szCs w:val="32"/>
          <w:lang w:val="uk-UA"/>
        </w:rPr>
        <w:t xml:space="preserve">актової зали </w:t>
      </w:r>
      <w:r w:rsidRPr="001C7B48">
        <w:rPr>
          <w:b/>
          <w:bCs/>
          <w:sz w:val="32"/>
          <w:szCs w:val="32"/>
          <w:lang w:val="uk-UA"/>
        </w:rPr>
        <w:t xml:space="preserve">гімназії 59: </w:t>
      </w:r>
      <w:r w:rsidR="00EC1349" w:rsidRPr="001C7B48">
        <w:rPr>
          <w:b/>
          <w:bCs/>
          <w:sz w:val="32"/>
          <w:szCs w:val="32"/>
          <w:lang w:val="uk-UA"/>
        </w:rPr>
        <w:t>система від</w:t>
      </w:r>
      <w:r w:rsidR="003C57B6">
        <w:rPr>
          <w:b/>
          <w:bCs/>
          <w:sz w:val="32"/>
          <w:szCs w:val="32"/>
          <w:lang w:val="uk-UA"/>
        </w:rPr>
        <w:t>еоз</w:t>
      </w:r>
      <w:bookmarkStart w:id="0" w:name="_GoBack"/>
      <w:bookmarkEnd w:id="0"/>
      <w:r w:rsidR="00EC1349" w:rsidRPr="001C7B48">
        <w:rPr>
          <w:b/>
          <w:bCs/>
          <w:sz w:val="32"/>
          <w:szCs w:val="32"/>
          <w:lang w:val="uk-UA"/>
        </w:rPr>
        <w:t>ображення</w:t>
      </w:r>
      <w:r w:rsidRPr="001C7B48">
        <w:rPr>
          <w:b/>
          <w:bCs/>
          <w:sz w:val="32"/>
          <w:szCs w:val="32"/>
          <w:lang w:val="uk-UA"/>
        </w:rPr>
        <w:t>»</w:t>
      </w:r>
    </w:p>
    <w:p w:rsidR="00713DE0" w:rsidRPr="001C7B48" w:rsidRDefault="00713DE0" w:rsidP="001C7B48">
      <w:pPr>
        <w:jc w:val="center"/>
        <w:rPr>
          <w:sz w:val="32"/>
          <w:szCs w:val="32"/>
          <w:lang w:val="uk-UA"/>
        </w:rPr>
      </w:pPr>
    </w:p>
    <w:p w:rsidR="00713DE0" w:rsidRPr="00713DE0" w:rsidRDefault="00713DE0" w:rsidP="008013EA">
      <w:pPr>
        <w:rPr>
          <w:caps/>
          <w:sz w:val="28"/>
          <w:szCs w:val="28"/>
          <w:lang w:val="uk-UA"/>
        </w:rPr>
      </w:pPr>
      <w:r w:rsidRPr="00713DE0">
        <w:rPr>
          <w:caps/>
          <w:sz w:val="28"/>
          <w:szCs w:val="28"/>
          <w:lang w:val="uk-UA"/>
        </w:rPr>
        <w:t xml:space="preserve"> Розрахунок бюджету</w:t>
      </w:r>
    </w:p>
    <w:p w:rsidR="006A5BD7" w:rsidRDefault="006A5BD7" w:rsidP="00C30241">
      <w:pPr>
        <w:rPr>
          <w:rFonts w:ascii="Myriad Pro" w:hAnsi="Myriad Pro"/>
          <w:lang w:val="uk-UA"/>
        </w:rPr>
      </w:pPr>
    </w:p>
    <w:tbl>
      <w:tblPr>
        <w:tblW w:w="508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5936"/>
        <w:gridCol w:w="707"/>
        <w:gridCol w:w="1274"/>
        <w:gridCol w:w="1276"/>
      </w:tblGrid>
      <w:tr w:rsidR="00C017FD" w:rsidRPr="00713DE0" w:rsidTr="00713DE0">
        <w:trPr>
          <w:trHeight w:val="1110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643B7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DE0">
              <w:rPr>
                <w:b/>
                <w:bCs/>
                <w:i/>
                <w:iCs/>
                <w:color w:val="000000"/>
                <w:sz w:val="20"/>
                <w:szCs w:val="20"/>
              </w:rPr>
              <w:t>№ з</w:t>
            </w:r>
            <w:r w:rsidR="00C017FD" w:rsidRPr="00713DE0">
              <w:rPr>
                <w:b/>
                <w:bCs/>
                <w:i/>
                <w:i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D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Найменування обладнання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D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К</w:t>
            </w:r>
            <w:r w:rsidR="00713DE0" w:rsidRPr="00713DE0">
              <w:rPr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ількі</w:t>
            </w:r>
            <w:r w:rsidRPr="00713DE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сть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DE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Ціна              без </w:t>
            </w:r>
            <w:r w:rsidRPr="00713DE0">
              <w:rPr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ПДВ</w:t>
            </w:r>
            <w:r w:rsidRPr="00713DE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(грн.)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DE0">
              <w:rPr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Вартість</w:t>
            </w:r>
            <w:r w:rsidRPr="00713DE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без </w:t>
            </w:r>
            <w:r w:rsidRPr="00713DE0">
              <w:rPr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ПДВ</w:t>
            </w:r>
            <w:r w:rsidRPr="00713DE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(грн.)</w:t>
            </w:r>
          </w:p>
        </w:tc>
      </w:tr>
      <w:tr w:rsidR="00C017FD" w:rsidRPr="00713DE0" w:rsidTr="00713DE0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>
            <w:pPr>
              <w:jc w:val="center"/>
              <w:rPr>
                <w:color w:val="000000"/>
              </w:rPr>
            </w:pPr>
            <w:r w:rsidRPr="00713DE0">
              <w:rPr>
                <w:color w:val="000000"/>
              </w:rPr>
              <w:t>1</w:t>
            </w:r>
          </w:p>
        </w:tc>
        <w:tc>
          <w:tcPr>
            <w:tcW w:w="30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>
            <w:pPr>
              <w:rPr>
                <w:color w:val="000000"/>
              </w:rPr>
            </w:pPr>
            <w:r w:rsidRPr="00713DE0">
              <w:rPr>
                <w:color w:val="000000"/>
              </w:rPr>
              <w:t>Екран моторизований 600х450см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45 850,00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45 850,00</w:t>
            </w:r>
          </w:p>
        </w:tc>
      </w:tr>
      <w:tr w:rsidR="00C017FD" w:rsidRPr="00713DE0" w:rsidTr="00713DE0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>
            <w:pPr>
              <w:jc w:val="center"/>
              <w:rPr>
                <w:color w:val="000000"/>
              </w:rPr>
            </w:pPr>
            <w:r w:rsidRPr="00713DE0">
              <w:rPr>
                <w:color w:val="000000"/>
              </w:rPr>
              <w:t>2</w:t>
            </w:r>
          </w:p>
        </w:tc>
        <w:tc>
          <w:tcPr>
            <w:tcW w:w="30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>
            <w:pPr>
              <w:rPr>
                <w:color w:val="000000"/>
              </w:rPr>
            </w:pPr>
            <w:r w:rsidRPr="00713DE0">
              <w:rPr>
                <w:color w:val="000000"/>
              </w:rPr>
              <w:t xml:space="preserve">Проектор DLP, WUXGA (1920x1200), 6 </w:t>
            </w:r>
            <w:proofErr w:type="gramStart"/>
            <w:r w:rsidRPr="00713DE0">
              <w:rPr>
                <w:color w:val="000000"/>
              </w:rPr>
              <w:t>000  lm</w:t>
            </w:r>
            <w:proofErr w:type="gramEnd"/>
            <w:r w:rsidRPr="00713DE0">
              <w:rPr>
                <w:color w:val="000000"/>
              </w:rPr>
              <w:t>, Лазерне джерело світла 20 000ч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309 170,00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309 170,00</w:t>
            </w:r>
          </w:p>
        </w:tc>
      </w:tr>
      <w:tr w:rsidR="00C017FD" w:rsidRPr="00713DE0" w:rsidTr="00713DE0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>
            <w:pPr>
              <w:jc w:val="center"/>
              <w:rPr>
                <w:color w:val="000000"/>
              </w:rPr>
            </w:pPr>
            <w:r w:rsidRPr="00713DE0">
              <w:rPr>
                <w:color w:val="000000"/>
              </w:rPr>
              <w:t>3</w:t>
            </w:r>
          </w:p>
        </w:tc>
        <w:tc>
          <w:tcPr>
            <w:tcW w:w="30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>
            <w:pPr>
              <w:rPr>
                <w:color w:val="000000"/>
              </w:rPr>
            </w:pPr>
            <w:r w:rsidRPr="00713DE0">
              <w:rPr>
                <w:color w:val="000000"/>
                <w:lang w:val="uk-UA"/>
              </w:rPr>
              <w:t xml:space="preserve">Короткофокусний </w:t>
            </w:r>
            <w:r w:rsidRPr="00713DE0">
              <w:rPr>
                <w:color w:val="000000"/>
              </w:rPr>
              <w:t>об'єктив для проектора (0,65-0,78)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89 000,00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89 000,00</w:t>
            </w:r>
          </w:p>
        </w:tc>
      </w:tr>
      <w:tr w:rsidR="00C017FD" w:rsidRPr="00713DE0" w:rsidTr="00713DE0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>
            <w:pPr>
              <w:jc w:val="center"/>
              <w:rPr>
                <w:color w:val="000000"/>
              </w:rPr>
            </w:pPr>
            <w:r w:rsidRPr="00713DE0">
              <w:rPr>
                <w:color w:val="000000"/>
              </w:rPr>
              <w:t>4</w:t>
            </w:r>
          </w:p>
        </w:tc>
        <w:tc>
          <w:tcPr>
            <w:tcW w:w="30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>
            <w:pPr>
              <w:rPr>
                <w:color w:val="000000"/>
              </w:rPr>
            </w:pPr>
            <w:r w:rsidRPr="00713DE0">
              <w:rPr>
                <w:color w:val="000000"/>
              </w:rPr>
              <w:t xml:space="preserve">Де-ембедер аудіо із сигналу HDMI 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8 330,00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8 330,00</w:t>
            </w:r>
          </w:p>
        </w:tc>
      </w:tr>
      <w:tr w:rsidR="00C017FD" w:rsidRPr="00713DE0" w:rsidTr="00713DE0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>
            <w:pPr>
              <w:jc w:val="center"/>
              <w:rPr>
                <w:color w:val="000000"/>
              </w:rPr>
            </w:pPr>
            <w:r w:rsidRPr="00713DE0">
              <w:rPr>
                <w:color w:val="000000"/>
              </w:rPr>
              <w:t>5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>
            <w:pPr>
              <w:rPr>
                <w:color w:val="000000"/>
              </w:rPr>
            </w:pPr>
            <w:r w:rsidRPr="00713DE0">
              <w:rPr>
                <w:color w:val="000000"/>
              </w:rPr>
              <w:t xml:space="preserve">Приймач HDBaseT™ LITE з ІЧ 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5 370,00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5 370,00</w:t>
            </w:r>
          </w:p>
        </w:tc>
      </w:tr>
      <w:tr w:rsidR="00C017FD" w:rsidRPr="00713DE0" w:rsidTr="00713DE0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>
            <w:pPr>
              <w:jc w:val="center"/>
              <w:rPr>
                <w:color w:val="000000"/>
              </w:rPr>
            </w:pPr>
            <w:r w:rsidRPr="00713DE0">
              <w:rPr>
                <w:color w:val="000000"/>
              </w:rPr>
              <w:t>6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>
            <w:pPr>
              <w:rPr>
                <w:color w:val="000000"/>
              </w:rPr>
            </w:pPr>
            <w:r w:rsidRPr="00713DE0">
              <w:rPr>
                <w:color w:val="000000"/>
              </w:rPr>
              <w:t>Передавач HDBaseT™ LITE</w:t>
            </w:r>
            <w:r w:rsidRPr="00713DE0">
              <w:rPr>
                <w:color w:val="000000"/>
                <w:lang w:val="uk-UA"/>
              </w:rPr>
              <w:t xml:space="preserve"> </w:t>
            </w:r>
            <w:r w:rsidRPr="00713DE0">
              <w:rPr>
                <w:color w:val="000000"/>
              </w:rPr>
              <w:t xml:space="preserve">з </w:t>
            </w:r>
            <w:r w:rsidRPr="00713DE0">
              <w:rPr>
                <w:color w:val="000000"/>
                <w:lang w:val="uk-UA"/>
              </w:rPr>
              <w:t>ІЧ</w:t>
            </w:r>
            <w:r w:rsidRPr="00713DE0">
              <w:rPr>
                <w:color w:val="00000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5 370,00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5 370,00</w:t>
            </w:r>
          </w:p>
        </w:tc>
      </w:tr>
      <w:tr w:rsidR="00C017FD" w:rsidRPr="00713DE0" w:rsidTr="00713DE0">
        <w:trPr>
          <w:trHeight w:val="33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>
            <w:pPr>
              <w:jc w:val="center"/>
              <w:rPr>
                <w:color w:val="000000"/>
              </w:rPr>
            </w:pPr>
            <w:r w:rsidRPr="00713DE0">
              <w:rPr>
                <w:color w:val="000000"/>
              </w:rPr>
              <w:t>7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>
            <w:pPr>
              <w:rPr>
                <w:color w:val="000000"/>
              </w:rPr>
            </w:pPr>
            <w:r w:rsidRPr="00713DE0">
              <w:rPr>
                <w:color w:val="000000"/>
              </w:rPr>
              <w:t>Кабелі, матеріали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10 420,00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10 420,00</w:t>
            </w:r>
          </w:p>
        </w:tc>
      </w:tr>
      <w:tr w:rsidR="00C017FD" w:rsidRPr="00713DE0" w:rsidTr="00713DE0">
        <w:trPr>
          <w:trHeight w:val="31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>
            <w:pPr>
              <w:jc w:val="center"/>
              <w:rPr>
                <w:color w:val="000000"/>
              </w:rPr>
            </w:pPr>
            <w:r w:rsidRPr="00713DE0">
              <w:rPr>
                <w:color w:val="000000"/>
              </w:rPr>
              <w:t> 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>
            <w:pPr>
              <w:rPr>
                <w:color w:val="000000"/>
                <w:lang w:val="uk-UA"/>
              </w:rPr>
            </w:pPr>
            <w:r w:rsidRPr="00713DE0">
              <w:rPr>
                <w:color w:val="000000"/>
              </w:rPr>
              <w:t>Всього</w:t>
            </w:r>
            <w:r w:rsidRPr="00713DE0">
              <w:rPr>
                <w:color w:val="000000"/>
                <w:lang w:val="uk-UA"/>
              </w:rPr>
              <w:t xml:space="preserve"> за обладнання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473 510,00</w:t>
            </w:r>
          </w:p>
        </w:tc>
      </w:tr>
      <w:tr w:rsidR="00C017FD" w:rsidRPr="00713DE0" w:rsidTr="00713DE0">
        <w:trPr>
          <w:trHeight w:val="31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>
            <w:pPr>
              <w:rPr>
                <w:color w:val="000000"/>
              </w:rPr>
            </w:pPr>
            <w:r w:rsidRPr="00713DE0">
              <w:rPr>
                <w:color w:val="000000"/>
              </w:rPr>
              <w:t> 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>
            <w:pPr>
              <w:rPr>
                <w:color w:val="000000"/>
              </w:rPr>
            </w:pPr>
            <w:r w:rsidRPr="00713DE0">
              <w:rPr>
                <w:color w:val="000000"/>
                <w:lang w:val="uk-UA"/>
              </w:rPr>
              <w:t>ПДВ</w:t>
            </w:r>
            <w:r w:rsidRPr="00713DE0">
              <w:rPr>
                <w:color w:val="000000"/>
              </w:rPr>
              <w:t>, 20%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94 702,00</w:t>
            </w:r>
          </w:p>
        </w:tc>
      </w:tr>
      <w:tr w:rsidR="00C017FD" w:rsidRPr="00713DE0" w:rsidTr="00713DE0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>
            <w:pPr>
              <w:rPr>
                <w:color w:val="000000"/>
              </w:rPr>
            </w:pPr>
            <w:r w:rsidRPr="00713DE0">
              <w:rPr>
                <w:color w:val="000000"/>
              </w:rPr>
              <w:t> 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>
            <w:pPr>
              <w:rPr>
                <w:color w:val="000000"/>
              </w:rPr>
            </w:pPr>
            <w:r w:rsidRPr="00713DE0">
              <w:rPr>
                <w:color w:val="000000"/>
                <w:lang w:val="uk-UA"/>
              </w:rPr>
              <w:t>Всього за обладнання</w:t>
            </w:r>
            <w:r w:rsidRPr="00713DE0">
              <w:rPr>
                <w:color w:val="000000"/>
              </w:rPr>
              <w:t xml:space="preserve">, у тому числі </w:t>
            </w:r>
            <w:r w:rsidRPr="00713DE0">
              <w:rPr>
                <w:color w:val="000000"/>
                <w:lang w:val="uk-UA"/>
              </w:rPr>
              <w:t>ПДВ</w:t>
            </w:r>
            <w:r w:rsidRPr="00713DE0">
              <w:rPr>
                <w:color w:val="000000"/>
              </w:rPr>
              <w:t xml:space="preserve"> 20%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568 212,00</w:t>
            </w:r>
          </w:p>
        </w:tc>
      </w:tr>
      <w:tr w:rsidR="00C017FD" w:rsidRPr="00713DE0" w:rsidTr="00713DE0">
        <w:trPr>
          <w:trHeight w:val="6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>
            <w:pPr>
              <w:rPr>
                <w:color w:val="000000"/>
                <w:lang w:val="uk-UA"/>
              </w:rPr>
            </w:pPr>
            <w:r w:rsidRPr="00713DE0">
              <w:rPr>
                <w:color w:val="000000"/>
              </w:rPr>
              <w:t> </w:t>
            </w:r>
            <w:r w:rsidR="00713DE0">
              <w:rPr>
                <w:color w:val="000000"/>
                <w:lang w:val="uk-UA"/>
              </w:rPr>
              <w:t>8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55466">
            <w:pPr>
              <w:rPr>
                <w:color w:val="000000"/>
              </w:rPr>
            </w:pPr>
            <w:r w:rsidRPr="00713DE0">
              <w:rPr>
                <w:color w:val="000000"/>
                <w:lang w:val="uk-UA"/>
              </w:rPr>
              <w:t>Вартість робіт з прокладання комунікацій, монтажу та пусконалагодження обладнання, з ПДВ 20%</w:t>
            </w:r>
            <w:r w:rsidRPr="00713DE0">
              <w:rPr>
                <w:color w:val="000000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31 750,00</w:t>
            </w:r>
          </w:p>
        </w:tc>
      </w:tr>
      <w:tr w:rsidR="00C017FD" w:rsidRPr="00713DE0" w:rsidTr="00713DE0">
        <w:trPr>
          <w:trHeight w:val="315"/>
        </w:trPr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>
            <w:pPr>
              <w:rPr>
                <w:color w:val="000000"/>
              </w:rPr>
            </w:pPr>
            <w:r w:rsidRPr="00713DE0">
              <w:rPr>
                <w:color w:val="000000"/>
              </w:rPr>
              <w:t> </w:t>
            </w:r>
          </w:p>
        </w:tc>
        <w:tc>
          <w:tcPr>
            <w:tcW w:w="3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C017FD">
            <w:pPr>
              <w:rPr>
                <w:color w:val="000000"/>
              </w:rPr>
            </w:pPr>
            <w:r w:rsidRPr="00713DE0">
              <w:rPr>
                <w:b/>
                <w:bCs/>
                <w:color w:val="000000"/>
                <w:lang w:val="uk-UA"/>
              </w:rPr>
              <w:t>Всього</w:t>
            </w:r>
            <w:r w:rsidRPr="00713DE0">
              <w:rPr>
                <w:color w:val="000000"/>
              </w:rPr>
              <w:t xml:space="preserve">, </w:t>
            </w:r>
            <w:r w:rsidRPr="00713DE0">
              <w:rPr>
                <w:color w:val="000000"/>
                <w:lang w:val="uk-UA"/>
              </w:rPr>
              <w:t>вартість обладнання та послуг</w:t>
            </w:r>
            <w:r w:rsidRPr="00713DE0">
              <w:rPr>
                <w:color w:val="000000"/>
              </w:rPr>
              <w:t xml:space="preserve">, з </w:t>
            </w:r>
            <w:r w:rsidRPr="00713DE0">
              <w:rPr>
                <w:color w:val="000000"/>
                <w:lang w:val="uk-UA"/>
              </w:rPr>
              <w:t>ПДВ</w:t>
            </w:r>
            <w:r w:rsidRPr="00713DE0">
              <w:rPr>
                <w:color w:val="000000"/>
              </w:rPr>
              <w:t xml:space="preserve"> 20%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017FD" w:rsidRPr="00713DE0" w:rsidRDefault="00C017FD" w:rsidP="00713DE0">
            <w:pPr>
              <w:rPr>
                <w:color w:val="000000"/>
              </w:rPr>
            </w:pPr>
            <w:r w:rsidRPr="00713DE0">
              <w:rPr>
                <w:color w:val="000000"/>
              </w:rPr>
              <w:t>599 962,00</w:t>
            </w:r>
          </w:p>
        </w:tc>
      </w:tr>
      <w:tr w:rsidR="00713DE0" w:rsidRPr="00713DE0" w:rsidTr="00713DE0">
        <w:trPr>
          <w:trHeight w:val="315"/>
        </w:trPr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E0" w:rsidRPr="00713DE0" w:rsidRDefault="00713DE0">
            <w:pPr>
              <w:rPr>
                <w:color w:val="000000"/>
                <w:lang w:val="uk-UA"/>
              </w:rPr>
            </w:pPr>
            <w:r w:rsidRPr="00713DE0">
              <w:rPr>
                <w:color w:val="000000"/>
                <w:lang w:val="uk-UA"/>
              </w:rPr>
              <w:t>9</w:t>
            </w:r>
          </w:p>
        </w:tc>
        <w:tc>
          <w:tcPr>
            <w:tcW w:w="30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E0" w:rsidRDefault="00713DE0" w:rsidP="00713DE0">
            <w:pPr>
              <w:rPr>
                <w:color w:val="000000"/>
                <w:lang w:val="uk-UA"/>
              </w:rPr>
            </w:pPr>
            <w:r w:rsidRPr="00713DE0">
              <w:rPr>
                <w:color w:val="000000"/>
                <w:lang w:val="uk-UA"/>
              </w:rPr>
              <w:t xml:space="preserve">Відсоток обов'язкового резерву у кошторисі проєкту </w:t>
            </w:r>
          </w:p>
          <w:p w:rsidR="00713DE0" w:rsidRPr="00713DE0" w:rsidRDefault="00713DE0" w:rsidP="00713DE0">
            <w:pPr>
              <w:rPr>
                <w:color w:val="000000"/>
                <w:lang w:val="uk-UA"/>
              </w:rPr>
            </w:pPr>
            <w:r w:rsidRPr="00713DE0">
              <w:rPr>
                <w:color w:val="000000"/>
                <w:lang w:val="uk-UA"/>
              </w:rPr>
              <w:t>20 %.</w:t>
            </w:r>
          </w:p>
          <w:p w:rsidR="00713DE0" w:rsidRPr="00713DE0" w:rsidRDefault="00713DE0" w:rsidP="00C017FD">
            <w:pPr>
              <w:rPr>
                <w:color w:val="000000"/>
                <w:lang w:val="uk-U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E0" w:rsidRPr="00713DE0" w:rsidRDefault="00713DE0" w:rsidP="00713DE0">
            <w:pPr>
              <w:rPr>
                <w:color w:val="000000"/>
                <w:lang w:val="uk-UA"/>
              </w:rPr>
            </w:pPr>
            <w:r w:rsidRPr="00713DE0">
              <w:rPr>
                <w:color w:val="000000"/>
                <w:lang w:val="uk-UA"/>
              </w:rPr>
              <w:t>20%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E0" w:rsidRPr="00713DE0" w:rsidRDefault="00713DE0" w:rsidP="00713DE0">
            <w:pPr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E0" w:rsidRPr="00713DE0" w:rsidRDefault="00713DE0" w:rsidP="00713DE0">
            <w:pPr>
              <w:rPr>
                <w:color w:val="000000"/>
                <w:lang w:val="uk-UA"/>
              </w:rPr>
            </w:pPr>
            <w:r w:rsidRPr="00713DE0">
              <w:rPr>
                <w:color w:val="000000"/>
                <w:lang w:val="uk-UA"/>
              </w:rPr>
              <w:t>119992,4</w:t>
            </w:r>
          </w:p>
        </w:tc>
      </w:tr>
      <w:tr w:rsidR="00713DE0" w:rsidRPr="00713DE0" w:rsidTr="00713DE0">
        <w:trPr>
          <w:trHeight w:val="31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E0" w:rsidRPr="00713DE0" w:rsidRDefault="00713D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E0" w:rsidRPr="00713DE0" w:rsidRDefault="00713DE0" w:rsidP="00713DE0">
            <w:pPr>
              <w:pStyle w:val="2"/>
              <w:shd w:val="clear" w:color="auto" w:fill="FFFFFF"/>
              <w:spacing w:before="450" w:after="0"/>
              <w:rPr>
                <w:rFonts w:ascii="Times New Roman" w:hAnsi="Times New Roman"/>
                <w:color w:val="333333"/>
                <w:spacing w:val="-2"/>
                <w:lang w:val="uk-UA"/>
              </w:rPr>
            </w:pPr>
            <w:r w:rsidRPr="00713DE0">
              <w:rPr>
                <w:rFonts w:ascii="Times New Roman" w:hAnsi="Times New Roman"/>
                <w:color w:val="333333"/>
                <w:spacing w:val="-2"/>
                <w:lang w:val="uk-UA"/>
              </w:rPr>
              <w:t>ВСЬОГО</w:t>
            </w:r>
          </w:p>
          <w:p w:rsidR="00713DE0" w:rsidRPr="00713DE0" w:rsidRDefault="00713DE0" w:rsidP="00713DE0">
            <w:pPr>
              <w:pStyle w:val="aa"/>
              <w:shd w:val="clear" w:color="auto" w:fill="FFFFFF"/>
              <w:spacing w:before="15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E0" w:rsidRPr="00713DE0" w:rsidRDefault="00713DE0" w:rsidP="00713D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E0" w:rsidRPr="00713DE0" w:rsidRDefault="00713DE0" w:rsidP="00713D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3DE0" w:rsidRPr="00713DE0" w:rsidRDefault="00713DE0" w:rsidP="00713DE0">
            <w:pPr>
              <w:pStyle w:val="2"/>
              <w:shd w:val="clear" w:color="auto" w:fill="FFFFFF"/>
              <w:spacing w:before="450" w:after="0"/>
              <w:rPr>
                <w:rFonts w:ascii="Times New Roman" w:hAnsi="Times New Roman"/>
                <w:color w:val="000000"/>
                <w:lang w:val="uk-UA"/>
              </w:rPr>
            </w:pPr>
            <w:r w:rsidRPr="00713DE0">
              <w:rPr>
                <w:rFonts w:ascii="Times New Roman" w:hAnsi="Times New Roman"/>
                <w:color w:val="333333"/>
                <w:spacing w:val="-2"/>
                <w:lang w:val="uk-UA"/>
              </w:rPr>
              <w:t>719954,4</w:t>
            </w:r>
          </w:p>
        </w:tc>
      </w:tr>
    </w:tbl>
    <w:p w:rsidR="00FD0253" w:rsidRDefault="00C017FD">
      <w:pPr>
        <w:rPr>
          <w:rFonts w:ascii="Myriad Pro" w:hAnsi="Myriad Pro"/>
          <w:b/>
          <w:lang w:val="uk-UA"/>
        </w:rPr>
      </w:pPr>
      <w:r>
        <w:rPr>
          <w:rFonts w:ascii="Myriad Pro" w:hAnsi="Myriad Pro"/>
          <w:b/>
          <w:lang w:val="uk-UA"/>
        </w:rPr>
        <w:t xml:space="preserve"> </w:t>
      </w:r>
    </w:p>
    <w:p w:rsidR="00FD0253" w:rsidRDefault="00FD0253" w:rsidP="00FD0253">
      <w:pPr>
        <w:ind w:left="360"/>
        <w:rPr>
          <w:rFonts w:ascii="Myriad Pro" w:hAnsi="Myriad Pro"/>
          <w:b/>
          <w:lang w:val="uk-UA"/>
        </w:rPr>
      </w:pPr>
    </w:p>
    <w:sectPr w:rsidR="00FD0253" w:rsidSect="00016D8C">
      <w:headerReference w:type="default" r:id="rId8"/>
      <w:pgSz w:w="11907" w:h="16840" w:code="9"/>
      <w:pgMar w:top="1418" w:right="851" w:bottom="1134" w:left="1418" w:header="567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1E4" w:rsidRDefault="005F61E4">
      <w:r>
        <w:separator/>
      </w:r>
    </w:p>
  </w:endnote>
  <w:endnote w:type="continuationSeparator" w:id="0">
    <w:p w:rsidR="005F61E4" w:rsidRDefault="005F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1E4" w:rsidRDefault="005F61E4">
      <w:r>
        <w:separator/>
      </w:r>
    </w:p>
  </w:footnote>
  <w:footnote w:type="continuationSeparator" w:id="0">
    <w:p w:rsidR="005F61E4" w:rsidRDefault="005F6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54" w:rsidRDefault="00953D54" w:rsidP="008508F9">
    <w:pPr>
      <w:pStyle w:val="a4"/>
      <w:framePr w:hSpace="180" w:wrap="around" w:vAnchor="text" w:hAnchor="page" w:x="10339" w:y="-20"/>
    </w:pPr>
  </w:p>
  <w:p w:rsidR="00953D54" w:rsidRDefault="00720ACE" w:rsidP="00720ACE">
    <w:pPr>
      <w:pStyle w:val="a4"/>
      <w:tabs>
        <w:tab w:val="clear" w:pos="8306"/>
        <w:tab w:val="right" w:pos="8931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2739D4" wp14:editId="62E240E5">
          <wp:simplePos x="0" y="0"/>
          <wp:positionH relativeFrom="column">
            <wp:posOffset>5471795</wp:posOffset>
          </wp:positionH>
          <wp:positionV relativeFrom="paragraph">
            <wp:posOffset>1905</wp:posOffset>
          </wp:positionV>
          <wp:extent cx="400050" cy="396875"/>
          <wp:effectExtent l="0" t="0" r="0" b="3175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Гла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75BF"/>
    <w:multiLevelType w:val="hybridMultilevel"/>
    <w:tmpl w:val="F9D03B06"/>
    <w:lvl w:ilvl="0" w:tplc="B7443E36">
      <w:start w:val="4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E60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545050"/>
    <w:multiLevelType w:val="multilevel"/>
    <w:tmpl w:val="CEE6E6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4E1407E2"/>
    <w:multiLevelType w:val="hybridMultilevel"/>
    <w:tmpl w:val="425A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E2F19"/>
    <w:multiLevelType w:val="multilevel"/>
    <w:tmpl w:val="089218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E20"/>
    <w:rsid w:val="00016D8C"/>
    <w:rsid w:val="000433DF"/>
    <w:rsid w:val="00064D47"/>
    <w:rsid w:val="000D5940"/>
    <w:rsid w:val="000E0399"/>
    <w:rsid w:val="00125694"/>
    <w:rsid w:val="001A2127"/>
    <w:rsid w:val="001A6588"/>
    <w:rsid w:val="001C1ACC"/>
    <w:rsid w:val="001C7B48"/>
    <w:rsid w:val="001D27C9"/>
    <w:rsid w:val="001D34A6"/>
    <w:rsid w:val="001D4A0F"/>
    <w:rsid w:val="001E1BA0"/>
    <w:rsid w:val="001E2530"/>
    <w:rsid w:val="001F5E8E"/>
    <w:rsid w:val="00213AD0"/>
    <w:rsid w:val="002273FF"/>
    <w:rsid w:val="0023436B"/>
    <w:rsid w:val="00254C57"/>
    <w:rsid w:val="00260F8A"/>
    <w:rsid w:val="00262841"/>
    <w:rsid w:val="002B544B"/>
    <w:rsid w:val="002C0D5A"/>
    <w:rsid w:val="002C18F6"/>
    <w:rsid w:val="002C1A9F"/>
    <w:rsid w:val="002D1DA2"/>
    <w:rsid w:val="002D3775"/>
    <w:rsid w:val="002E0D45"/>
    <w:rsid w:val="002F2747"/>
    <w:rsid w:val="0031791E"/>
    <w:rsid w:val="00322B69"/>
    <w:rsid w:val="00322C31"/>
    <w:rsid w:val="00353AE0"/>
    <w:rsid w:val="003B7CC5"/>
    <w:rsid w:val="003C57B6"/>
    <w:rsid w:val="003D75B4"/>
    <w:rsid w:val="003E15AB"/>
    <w:rsid w:val="003E21F2"/>
    <w:rsid w:val="00405788"/>
    <w:rsid w:val="00493079"/>
    <w:rsid w:val="00497375"/>
    <w:rsid w:val="004B0FB2"/>
    <w:rsid w:val="005219A2"/>
    <w:rsid w:val="005239F9"/>
    <w:rsid w:val="00543119"/>
    <w:rsid w:val="00571809"/>
    <w:rsid w:val="00592274"/>
    <w:rsid w:val="00596D7F"/>
    <w:rsid w:val="005A0496"/>
    <w:rsid w:val="005A58BC"/>
    <w:rsid w:val="005F61E4"/>
    <w:rsid w:val="006146D1"/>
    <w:rsid w:val="00643B7B"/>
    <w:rsid w:val="00664E64"/>
    <w:rsid w:val="00682D39"/>
    <w:rsid w:val="006A5BD7"/>
    <w:rsid w:val="006B7CBD"/>
    <w:rsid w:val="006C40B2"/>
    <w:rsid w:val="006D35CD"/>
    <w:rsid w:val="006D4D16"/>
    <w:rsid w:val="006F3BCD"/>
    <w:rsid w:val="00710F2D"/>
    <w:rsid w:val="00713DE0"/>
    <w:rsid w:val="007209E6"/>
    <w:rsid w:val="00720ACE"/>
    <w:rsid w:val="0073676E"/>
    <w:rsid w:val="0074349F"/>
    <w:rsid w:val="00744E67"/>
    <w:rsid w:val="00755466"/>
    <w:rsid w:val="0079112A"/>
    <w:rsid w:val="007C0F37"/>
    <w:rsid w:val="007D5B80"/>
    <w:rsid w:val="007D79C6"/>
    <w:rsid w:val="008013EA"/>
    <w:rsid w:val="008508F9"/>
    <w:rsid w:val="008653CE"/>
    <w:rsid w:val="0087781C"/>
    <w:rsid w:val="0088115C"/>
    <w:rsid w:val="00887046"/>
    <w:rsid w:val="008A3986"/>
    <w:rsid w:val="008C507A"/>
    <w:rsid w:val="008C5087"/>
    <w:rsid w:val="008D7756"/>
    <w:rsid w:val="00931C97"/>
    <w:rsid w:val="00953D54"/>
    <w:rsid w:val="009844EE"/>
    <w:rsid w:val="009932AD"/>
    <w:rsid w:val="00995468"/>
    <w:rsid w:val="009A3EE6"/>
    <w:rsid w:val="009B7986"/>
    <w:rsid w:val="00A1134D"/>
    <w:rsid w:val="00A15343"/>
    <w:rsid w:val="00A20DCB"/>
    <w:rsid w:val="00A40336"/>
    <w:rsid w:val="00A94577"/>
    <w:rsid w:val="00AA3079"/>
    <w:rsid w:val="00AA3542"/>
    <w:rsid w:val="00AC7709"/>
    <w:rsid w:val="00AE36E7"/>
    <w:rsid w:val="00AE70AC"/>
    <w:rsid w:val="00B0570C"/>
    <w:rsid w:val="00B11EC1"/>
    <w:rsid w:val="00B2098E"/>
    <w:rsid w:val="00B3593E"/>
    <w:rsid w:val="00B46A43"/>
    <w:rsid w:val="00B763D5"/>
    <w:rsid w:val="00B94934"/>
    <w:rsid w:val="00BA00D3"/>
    <w:rsid w:val="00BB120C"/>
    <w:rsid w:val="00BC7DF0"/>
    <w:rsid w:val="00C017FD"/>
    <w:rsid w:val="00C1256E"/>
    <w:rsid w:val="00C22B44"/>
    <w:rsid w:val="00C27C75"/>
    <w:rsid w:val="00C301F7"/>
    <w:rsid w:val="00C30241"/>
    <w:rsid w:val="00C3373D"/>
    <w:rsid w:val="00C815BD"/>
    <w:rsid w:val="00C941C7"/>
    <w:rsid w:val="00CD4CCB"/>
    <w:rsid w:val="00D10E20"/>
    <w:rsid w:val="00D22DF1"/>
    <w:rsid w:val="00D23F25"/>
    <w:rsid w:val="00D440CE"/>
    <w:rsid w:val="00D5458D"/>
    <w:rsid w:val="00D62C91"/>
    <w:rsid w:val="00D71821"/>
    <w:rsid w:val="00D74DCF"/>
    <w:rsid w:val="00D8515D"/>
    <w:rsid w:val="00DB0085"/>
    <w:rsid w:val="00DD3B17"/>
    <w:rsid w:val="00E305BA"/>
    <w:rsid w:val="00E3277F"/>
    <w:rsid w:val="00E62575"/>
    <w:rsid w:val="00E7481D"/>
    <w:rsid w:val="00E92378"/>
    <w:rsid w:val="00EC1349"/>
    <w:rsid w:val="00EC595E"/>
    <w:rsid w:val="00ED0365"/>
    <w:rsid w:val="00EF1398"/>
    <w:rsid w:val="00EF7DE5"/>
    <w:rsid w:val="00F51789"/>
    <w:rsid w:val="00F600D4"/>
    <w:rsid w:val="00F723AE"/>
    <w:rsid w:val="00F72F32"/>
    <w:rsid w:val="00FD0253"/>
    <w:rsid w:val="00FE0738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E2BBD"/>
  <w15:docId w15:val="{E70ACA4B-4F0D-4451-8BB1-58C7D2E9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DF0"/>
    <w:rPr>
      <w:sz w:val="24"/>
      <w:szCs w:val="24"/>
    </w:rPr>
  </w:style>
  <w:style w:type="paragraph" w:styleId="1">
    <w:name w:val="heading 1"/>
    <w:basedOn w:val="a"/>
    <w:next w:val="a0"/>
    <w:qFormat/>
    <w:rsid w:val="008508F9"/>
    <w:pPr>
      <w:keepNext/>
      <w:pBdr>
        <w:bottom w:val="single" w:sz="4" w:space="1" w:color="auto"/>
      </w:pBdr>
      <w:spacing w:before="240" w:after="60"/>
      <w:outlineLvl w:val="0"/>
    </w:pPr>
    <w:rPr>
      <w:rFonts w:ascii="Arial" w:hAnsi="Arial"/>
      <w:b/>
      <w:bCs/>
      <w:kern w:val="32"/>
      <w:sz w:val="44"/>
      <w:szCs w:val="32"/>
    </w:rPr>
  </w:style>
  <w:style w:type="paragraph" w:styleId="2">
    <w:name w:val="heading 2"/>
    <w:basedOn w:val="a"/>
    <w:next w:val="a0"/>
    <w:qFormat/>
    <w:rsid w:val="008508F9"/>
    <w:pPr>
      <w:keepNext/>
      <w:spacing w:before="240" w:after="60"/>
      <w:outlineLvl w:val="1"/>
    </w:pPr>
    <w:rPr>
      <w:rFonts w:ascii="Myriad Pro" w:hAnsi="Myriad Pro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8508F9"/>
    <w:pPr>
      <w:keepNext/>
      <w:spacing w:before="240" w:after="60"/>
      <w:outlineLvl w:val="2"/>
    </w:pPr>
    <w:rPr>
      <w:rFonts w:ascii="Myriad Pro" w:hAnsi="Myriad Pro"/>
      <w:b/>
      <w:bCs/>
    </w:rPr>
  </w:style>
  <w:style w:type="paragraph" w:styleId="4">
    <w:name w:val="heading 4"/>
    <w:basedOn w:val="a"/>
    <w:next w:val="a0"/>
    <w:qFormat/>
    <w:rsid w:val="008508F9"/>
    <w:pPr>
      <w:keepNext/>
      <w:spacing w:before="120" w:after="60"/>
      <w:outlineLvl w:val="3"/>
    </w:pPr>
    <w:rPr>
      <w:rFonts w:ascii="Myriad Pro Cond" w:hAnsi="Myriad Pro Cond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BC7DF0"/>
    <w:rPr>
      <w:rFonts w:ascii="Tahoma" w:hAnsi="Tahoma" w:cs="Tahoma"/>
      <w:sz w:val="16"/>
      <w:szCs w:val="16"/>
    </w:rPr>
  </w:style>
  <w:style w:type="paragraph" w:styleId="a0">
    <w:name w:val="Body Text"/>
    <w:basedOn w:val="a"/>
    <w:rsid w:val="008508F9"/>
    <w:pPr>
      <w:spacing w:after="120"/>
      <w:jc w:val="both"/>
    </w:pPr>
    <w:rPr>
      <w:rFonts w:ascii="Myriad Pro Cond" w:hAnsi="Myriad Pro Cond"/>
      <w:lang w:val="en-US"/>
    </w:rPr>
  </w:style>
  <w:style w:type="character" w:styleId="a8">
    <w:name w:val="Hyperlink"/>
    <w:basedOn w:val="a1"/>
    <w:rsid w:val="008508F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F3BCD"/>
    <w:pPr>
      <w:ind w:left="720"/>
      <w:contextualSpacing/>
    </w:pPr>
  </w:style>
  <w:style w:type="paragraph" w:customStyle="1" w:styleId="xxmsonormal">
    <w:name w:val="x_x_msonormal"/>
    <w:basedOn w:val="a"/>
    <w:rsid w:val="005219A2"/>
    <w:pPr>
      <w:spacing w:before="100" w:beforeAutospacing="1" w:after="100" w:afterAutospacing="1"/>
    </w:pPr>
  </w:style>
  <w:style w:type="character" w:customStyle="1" w:styleId="a5">
    <w:name w:val="Верхній колонтитул Знак"/>
    <w:basedOn w:val="a1"/>
    <w:link w:val="a4"/>
    <w:uiPriority w:val="99"/>
    <w:rsid w:val="00B11EC1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13DE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\Dropbox\Liter\&#1041;&#1083;&#1072;&#1085;&#1082;%20&#1076;&#1086;&#1082;&#1091;&#1084;&#1077;&#1085;&#1090;&#1072;_UK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AFA5D-A71C-47CC-B09E-956B2C77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документа_UKR</Template>
  <TotalTime>29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Исх</vt:lpstr>
      <vt:lpstr>Исх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Mega</dc:creator>
  <cp:lastModifiedBy>Шамота</cp:lastModifiedBy>
  <cp:revision>8</cp:revision>
  <cp:lastPrinted>2020-03-10T15:37:00Z</cp:lastPrinted>
  <dcterms:created xsi:type="dcterms:W3CDTF">2020-03-10T15:33:00Z</dcterms:created>
  <dcterms:modified xsi:type="dcterms:W3CDTF">2020-03-10T17:36:00Z</dcterms:modified>
</cp:coreProperties>
</file>