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6F" w:rsidRPr="00A85474" w:rsidRDefault="00F94A6F" w:rsidP="00A85474">
      <w:pPr>
        <w:spacing w:after="0" w:line="240" w:lineRule="auto"/>
        <w:rPr>
          <w:rFonts w:ascii="Times New Roman" w:hAnsi="Times New Roman"/>
          <w:b/>
          <w:u w:val="single"/>
          <w:lang w:val="uk-UA"/>
        </w:rPr>
      </w:pPr>
      <w:r w:rsidRPr="00A85474">
        <w:rPr>
          <w:rFonts w:ascii="Times New Roman" w:hAnsi="Times New Roman"/>
          <w:b/>
          <w:u w:val="single"/>
          <w:lang w:val="uk-UA"/>
        </w:rPr>
        <w:t>«Сучасне звукове та мультимедійне обладнання актової зали»</w:t>
      </w:r>
    </w:p>
    <w:p w:rsidR="00F94A6F" w:rsidRPr="00A85474" w:rsidRDefault="00F94A6F" w:rsidP="00A85474">
      <w:pPr>
        <w:spacing w:after="0" w:line="240" w:lineRule="auto"/>
        <w:rPr>
          <w:rFonts w:ascii="Times New Roman" w:hAnsi="Times New Roman"/>
          <w:lang w:val="uk-UA"/>
        </w:rPr>
      </w:pPr>
      <w:r w:rsidRPr="00A85474">
        <w:rPr>
          <w:rFonts w:ascii="Times New Roman" w:hAnsi="Times New Roman"/>
          <w:lang w:val="uk-UA"/>
        </w:rPr>
        <w:t>Обладнання оновленої актової зали звуковою та мультимедійною технікою для проведення якісних, сучасних та яскравих виховних заходів, для розвитку творчих здібностей та розкриття талантів серед учнів школи</w:t>
      </w:r>
    </w:p>
    <w:p w:rsidR="00F94A6F" w:rsidRPr="00A85474" w:rsidRDefault="00F94A6F" w:rsidP="00A85474">
      <w:pPr>
        <w:spacing w:after="0" w:line="240" w:lineRule="auto"/>
        <w:rPr>
          <w:rFonts w:ascii="Times New Roman" w:hAnsi="Times New Roman"/>
          <w:lang w:val="uk-UA"/>
        </w:rPr>
      </w:pPr>
      <w:r w:rsidRPr="00A85474">
        <w:rPr>
          <w:rFonts w:ascii="Times New Roman" w:hAnsi="Times New Roman"/>
          <w:b/>
          <w:lang w:val="uk-UA"/>
        </w:rPr>
        <w:t>Лідер проекту</w:t>
      </w:r>
      <w:r w:rsidRPr="00A85474">
        <w:rPr>
          <w:rFonts w:ascii="Times New Roman" w:hAnsi="Times New Roman"/>
          <w:lang w:val="uk-UA"/>
        </w:rPr>
        <w:t>: Олег Тименко</w:t>
      </w:r>
    </w:p>
    <w:p w:rsidR="00F94A6F" w:rsidRPr="00A85474" w:rsidRDefault="00F94A6F" w:rsidP="00A85474">
      <w:pPr>
        <w:spacing w:after="0" w:line="240" w:lineRule="auto"/>
        <w:rPr>
          <w:rFonts w:ascii="Times New Roman" w:hAnsi="Times New Roman"/>
          <w:lang w:val="uk-UA"/>
        </w:rPr>
      </w:pPr>
      <w:r w:rsidRPr="00A85474">
        <w:rPr>
          <w:rFonts w:ascii="Times New Roman" w:hAnsi="Times New Roman"/>
          <w:b/>
          <w:lang w:val="uk-UA"/>
        </w:rPr>
        <w:t>Бюджет</w:t>
      </w:r>
      <w:r>
        <w:rPr>
          <w:rFonts w:ascii="Times New Roman" w:hAnsi="Times New Roman"/>
          <w:lang w:val="uk-UA"/>
        </w:rPr>
        <w:t>: 24</w:t>
      </w:r>
      <w:r w:rsidRPr="00A85474">
        <w:rPr>
          <w:rFonts w:ascii="Times New Roman" w:hAnsi="Times New Roman"/>
          <w:lang w:val="uk-UA"/>
        </w:rPr>
        <w:t>0 000</w:t>
      </w:r>
    </w:p>
    <w:p w:rsidR="00F94A6F" w:rsidRPr="00A85474" w:rsidRDefault="00F94A6F" w:rsidP="00A85474">
      <w:pPr>
        <w:spacing w:after="0" w:line="240" w:lineRule="auto"/>
        <w:rPr>
          <w:rFonts w:ascii="Times New Roman" w:hAnsi="Times New Roman"/>
          <w:lang w:val="uk-UA"/>
        </w:rPr>
      </w:pPr>
      <w:r w:rsidRPr="00A85474">
        <w:rPr>
          <w:rFonts w:ascii="Times New Roman" w:hAnsi="Times New Roman"/>
          <w:b/>
          <w:lang w:val="uk-UA"/>
        </w:rPr>
        <w:t xml:space="preserve">Район: </w:t>
      </w:r>
      <w:r w:rsidRPr="00A85474">
        <w:rPr>
          <w:rFonts w:ascii="Times New Roman" w:hAnsi="Times New Roman"/>
          <w:lang w:val="uk-UA"/>
        </w:rPr>
        <w:t>Деснянський</w:t>
      </w:r>
    </w:p>
    <w:p w:rsidR="00F94A6F" w:rsidRPr="00A85474" w:rsidRDefault="00F94A6F" w:rsidP="00A85474">
      <w:pPr>
        <w:spacing w:after="0" w:line="240" w:lineRule="auto"/>
        <w:rPr>
          <w:rFonts w:ascii="Times New Roman" w:hAnsi="Times New Roman"/>
          <w:lang w:val="uk-UA"/>
        </w:rPr>
      </w:pPr>
      <w:r w:rsidRPr="00A85474">
        <w:rPr>
          <w:rFonts w:ascii="Times New Roman" w:hAnsi="Times New Roman"/>
          <w:b/>
          <w:lang w:val="uk-UA"/>
        </w:rPr>
        <w:t>Адреса:</w:t>
      </w:r>
      <w:r w:rsidRPr="00A85474">
        <w:rPr>
          <w:rFonts w:ascii="Times New Roman" w:hAnsi="Times New Roman"/>
          <w:lang w:val="uk-UA"/>
        </w:rPr>
        <w:t xml:space="preserve"> вул.Сабурова (Сержа Лифаря) 19б</w:t>
      </w:r>
      <w:r>
        <w:rPr>
          <w:rFonts w:ascii="Times New Roman" w:hAnsi="Times New Roman"/>
          <w:lang w:val="uk-UA"/>
        </w:rPr>
        <w:t>, Київ</w:t>
      </w:r>
    </w:p>
    <w:p w:rsidR="00F94A6F" w:rsidRPr="00A85474" w:rsidRDefault="00F94A6F" w:rsidP="00A85474">
      <w:pPr>
        <w:spacing w:after="0" w:line="240" w:lineRule="auto"/>
        <w:rPr>
          <w:rFonts w:ascii="Times New Roman" w:hAnsi="Times New Roman"/>
          <w:b/>
          <w:u w:val="single"/>
          <w:lang w:val="uk-UA"/>
        </w:rPr>
      </w:pPr>
      <w:r w:rsidRPr="00A85474">
        <w:rPr>
          <w:rFonts w:ascii="Times New Roman" w:hAnsi="Times New Roman"/>
          <w:b/>
          <w:u w:val="single"/>
          <w:lang w:val="uk-UA"/>
        </w:rPr>
        <w:t>ОПИС</w:t>
      </w:r>
    </w:p>
    <w:p w:rsidR="00F94A6F" w:rsidRPr="00A85474" w:rsidRDefault="00F94A6F" w:rsidP="00A85474">
      <w:pPr>
        <w:spacing w:after="0" w:line="240" w:lineRule="auto"/>
        <w:rPr>
          <w:rFonts w:ascii="Times New Roman" w:hAnsi="Times New Roman"/>
          <w:b/>
          <w:lang w:val="uk-UA"/>
        </w:rPr>
      </w:pPr>
      <w:r w:rsidRPr="00A85474">
        <w:rPr>
          <w:rFonts w:ascii="Times New Roman" w:hAnsi="Times New Roman"/>
          <w:b/>
          <w:lang w:val="uk-UA"/>
        </w:rPr>
        <w:t>Проблема</w:t>
      </w:r>
    </w:p>
    <w:p w:rsidR="00F94A6F" w:rsidRPr="00A85474" w:rsidRDefault="00F94A6F" w:rsidP="00A85474">
      <w:pPr>
        <w:spacing w:after="0" w:line="240" w:lineRule="auto"/>
        <w:rPr>
          <w:rFonts w:ascii="Times New Roman" w:hAnsi="Times New Roman"/>
          <w:lang w:val="uk-UA"/>
        </w:rPr>
      </w:pPr>
      <w:r w:rsidRPr="00A85474">
        <w:rPr>
          <w:rFonts w:ascii="Times New Roman" w:hAnsi="Times New Roman"/>
          <w:lang w:val="uk-UA"/>
        </w:rPr>
        <w:t>Вдосконалення сучасного освітнього простору, залучення здобувачів освіти до повноцінного</w:t>
      </w:r>
      <w:r>
        <w:rPr>
          <w:rFonts w:ascii="Times New Roman" w:hAnsi="Times New Roman"/>
          <w:lang w:val="uk-UA"/>
        </w:rPr>
        <w:t>,</w:t>
      </w:r>
      <w:r w:rsidRPr="00A85474">
        <w:rPr>
          <w:rFonts w:ascii="Times New Roman" w:hAnsi="Times New Roman"/>
          <w:lang w:val="uk-UA"/>
        </w:rPr>
        <w:t xml:space="preserve"> емоційно забарвлен</w:t>
      </w:r>
      <w:r>
        <w:rPr>
          <w:rFonts w:ascii="Times New Roman" w:hAnsi="Times New Roman"/>
          <w:lang w:val="uk-UA"/>
        </w:rPr>
        <w:t>ого</w:t>
      </w:r>
      <w:r w:rsidRPr="00A85474">
        <w:rPr>
          <w:rFonts w:ascii="Times New Roman" w:hAnsi="Times New Roman"/>
          <w:lang w:val="uk-UA"/>
        </w:rPr>
        <w:t xml:space="preserve"> шкільного життя</w:t>
      </w:r>
    </w:p>
    <w:p w:rsidR="00F94A6F" w:rsidRPr="00A85474" w:rsidRDefault="00F94A6F" w:rsidP="00A85474">
      <w:pPr>
        <w:spacing w:after="0" w:line="240" w:lineRule="auto"/>
        <w:rPr>
          <w:rFonts w:ascii="Times New Roman" w:hAnsi="Times New Roman"/>
          <w:b/>
          <w:lang w:val="uk-UA"/>
        </w:rPr>
      </w:pPr>
      <w:r w:rsidRPr="00A85474">
        <w:rPr>
          <w:rFonts w:ascii="Times New Roman" w:hAnsi="Times New Roman"/>
          <w:b/>
          <w:lang w:val="uk-UA"/>
        </w:rPr>
        <w:t xml:space="preserve">Пропоноване рішення щодо розв’язування проблеми і його обґрунтування      </w:t>
      </w:r>
    </w:p>
    <w:p w:rsidR="00F94A6F" w:rsidRPr="00A85474" w:rsidRDefault="00F94A6F" w:rsidP="00A85474">
      <w:pPr>
        <w:spacing w:after="0" w:line="240" w:lineRule="auto"/>
        <w:rPr>
          <w:rFonts w:ascii="Times New Roman" w:hAnsi="Times New Roman"/>
          <w:lang w:val="uk-UA"/>
        </w:rPr>
      </w:pPr>
      <w:r w:rsidRPr="00A85474">
        <w:rPr>
          <w:rFonts w:ascii="Times New Roman" w:hAnsi="Times New Roman"/>
          <w:lang w:val="uk-UA"/>
        </w:rPr>
        <w:t>Закупівля звукового та мультимедійного обладнання для актової зали школи, що в майбутньому дасть можливість виховувати естетично-розвинену, талановиту та креативну молодь</w:t>
      </w:r>
    </w:p>
    <w:p w:rsidR="00F94A6F" w:rsidRPr="00A85474" w:rsidRDefault="00F94A6F" w:rsidP="00A85474">
      <w:pPr>
        <w:spacing w:after="0" w:line="240" w:lineRule="auto"/>
        <w:rPr>
          <w:rFonts w:ascii="Times New Roman" w:hAnsi="Times New Roman"/>
          <w:b/>
          <w:lang w:val="uk-UA"/>
        </w:rPr>
      </w:pPr>
      <w:r w:rsidRPr="00A85474">
        <w:rPr>
          <w:rFonts w:ascii="Times New Roman" w:hAnsi="Times New Roman"/>
          <w:b/>
          <w:lang w:val="uk-UA"/>
        </w:rPr>
        <w:t>Ключові показники оцінки результату проекту</w:t>
      </w:r>
    </w:p>
    <w:p w:rsidR="00F94A6F" w:rsidRPr="00A85474" w:rsidRDefault="00F94A6F" w:rsidP="00A85474">
      <w:pPr>
        <w:spacing w:after="0" w:line="240" w:lineRule="auto"/>
        <w:rPr>
          <w:rFonts w:ascii="Times New Roman" w:hAnsi="Times New Roman"/>
          <w:lang w:val="uk-UA"/>
        </w:rPr>
      </w:pPr>
      <w:r w:rsidRPr="00A85474">
        <w:rPr>
          <w:rFonts w:ascii="Times New Roman" w:hAnsi="Times New Roman"/>
          <w:lang w:val="uk-UA"/>
        </w:rPr>
        <w:t>Забезпечення повноцінного дозвілля учнів школи № 263, шляхом оснащення актової зали сучасною та якісною технікою</w:t>
      </w:r>
    </w:p>
    <w:p w:rsidR="00F94A6F" w:rsidRPr="00A85474" w:rsidRDefault="00F94A6F" w:rsidP="00A85474">
      <w:pPr>
        <w:spacing w:after="0" w:line="240" w:lineRule="auto"/>
        <w:rPr>
          <w:rFonts w:ascii="Times New Roman" w:hAnsi="Times New Roman"/>
          <w:b/>
          <w:lang w:val="uk-UA"/>
        </w:rPr>
      </w:pPr>
      <w:r w:rsidRPr="00A85474">
        <w:rPr>
          <w:rFonts w:ascii="Times New Roman" w:hAnsi="Times New Roman"/>
          <w:b/>
          <w:lang w:val="uk-UA"/>
        </w:rPr>
        <w:t>Соціальна ефективність проекту та його загальнодоступність</w:t>
      </w:r>
    </w:p>
    <w:p w:rsidR="00F94A6F" w:rsidRPr="00A85474" w:rsidRDefault="00F94A6F" w:rsidP="00A85474">
      <w:pPr>
        <w:spacing w:after="0" w:line="240" w:lineRule="auto"/>
        <w:rPr>
          <w:rFonts w:ascii="Times New Roman" w:hAnsi="Times New Roman"/>
          <w:lang w:val="uk-UA"/>
        </w:rPr>
      </w:pPr>
      <w:r w:rsidRPr="00A85474">
        <w:rPr>
          <w:rFonts w:ascii="Times New Roman" w:hAnsi="Times New Roman"/>
          <w:lang w:val="uk-UA"/>
        </w:rPr>
        <w:t>Сучасн</w:t>
      </w:r>
      <w:r>
        <w:rPr>
          <w:rFonts w:ascii="Times New Roman" w:hAnsi="Times New Roman"/>
          <w:lang w:val="uk-UA"/>
        </w:rPr>
        <w:t>е</w:t>
      </w:r>
      <w:r w:rsidRPr="00A85474">
        <w:rPr>
          <w:rFonts w:ascii="Times New Roman" w:hAnsi="Times New Roman"/>
          <w:lang w:val="uk-UA"/>
        </w:rPr>
        <w:t xml:space="preserve"> техні</w:t>
      </w:r>
      <w:r>
        <w:rPr>
          <w:rFonts w:ascii="Times New Roman" w:hAnsi="Times New Roman"/>
          <w:lang w:val="uk-UA"/>
        </w:rPr>
        <w:t>чне</w:t>
      </w:r>
      <w:r w:rsidRPr="00A85474">
        <w:rPr>
          <w:rFonts w:ascii="Times New Roman" w:hAnsi="Times New Roman"/>
          <w:lang w:val="uk-UA"/>
        </w:rPr>
        <w:t xml:space="preserve"> забезпечення надасть можливість проводити для учнів школи та району різноманітні культурно-масові заходи, що сприятимуть розвитку талановитої молоді, вихованню патріотизму, дасть можливість знаходити та розвивати нові таланти</w:t>
      </w:r>
    </w:p>
    <w:p w:rsidR="00F94A6F" w:rsidRPr="00A85474" w:rsidRDefault="00F94A6F" w:rsidP="00A85474">
      <w:pPr>
        <w:spacing w:after="0" w:line="240" w:lineRule="auto"/>
        <w:rPr>
          <w:rFonts w:ascii="Times New Roman" w:hAnsi="Times New Roman"/>
          <w:b/>
          <w:lang w:val="uk-UA"/>
        </w:rPr>
      </w:pPr>
      <w:r w:rsidRPr="00A85474">
        <w:rPr>
          <w:rFonts w:ascii="Times New Roman" w:hAnsi="Times New Roman"/>
          <w:b/>
          <w:lang w:val="uk-UA"/>
        </w:rPr>
        <w:t>Бюджетна ефективність проекту</w:t>
      </w:r>
    </w:p>
    <w:p w:rsidR="00F94A6F" w:rsidRPr="00A85474" w:rsidRDefault="00F94A6F" w:rsidP="00A85474">
      <w:pPr>
        <w:spacing w:after="0" w:line="240" w:lineRule="auto"/>
        <w:rPr>
          <w:rFonts w:ascii="Times New Roman" w:hAnsi="Times New Roman"/>
          <w:lang w:val="uk-UA"/>
        </w:rPr>
      </w:pPr>
      <w:r w:rsidRPr="00A85474">
        <w:rPr>
          <w:rFonts w:ascii="Times New Roman" w:hAnsi="Times New Roman"/>
          <w:lang w:val="uk-UA"/>
        </w:rPr>
        <w:t xml:space="preserve">Після реалізації не потребує додаткового фінансування </w:t>
      </w:r>
    </w:p>
    <w:p w:rsidR="00F94A6F" w:rsidRDefault="00F94A6F" w:rsidP="00A85474">
      <w:pPr>
        <w:spacing w:after="0" w:line="240" w:lineRule="auto"/>
        <w:rPr>
          <w:rFonts w:ascii="Times New Roman" w:hAnsi="Times New Roman"/>
          <w:lang w:val="uk-UA"/>
        </w:rPr>
      </w:pPr>
    </w:p>
    <w:p w:rsidR="00F94A6F" w:rsidRPr="00A85474" w:rsidRDefault="00F94A6F" w:rsidP="00A85474">
      <w:pPr>
        <w:spacing w:after="0" w:line="240" w:lineRule="auto"/>
        <w:rPr>
          <w:rFonts w:ascii="Times New Roman" w:hAnsi="Times New Roman"/>
          <w:b/>
          <w:lang w:val="uk-UA"/>
        </w:rPr>
      </w:pPr>
      <w:r w:rsidRPr="00A85474">
        <w:rPr>
          <w:rFonts w:ascii="Times New Roman" w:hAnsi="Times New Roman"/>
          <w:b/>
          <w:lang w:val="uk-UA"/>
        </w:rPr>
        <w:t>Розрахунок бюджету</w:t>
      </w:r>
    </w:p>
    <w:p w:rsidR="00F94A6F" w:rsidRDefault="00F94A6F" w:rsidP="00A85474">
      <w:pPr>
        <w:spacing w:after="0" w:line="240" w:lineRule="auto"/>
        <w:rPr>
          <w:rFonts w:ascii="Times New Roman" w:hAnsi="Times New Roman"/>
          <w:b/>
          <w:lang w:val="uk-UA"/>
        </w:rPr>
      </w:pPr>
      <w:r w:rsidRPr="00A85474">
        <w:rPr>
          <w:rFonts w:ascii="Times New Roman" w:hAnsi="Times New Roman"/>
          <w:b/>
          <w:lang w:val="uk-UA"/>
        </w:rPr>
        <w:t xml:space="preserve">Проекту школи І-ІІІ ступенів № 263 імені Євгена Коновальця </w:t>
      </w:r>
    </w:p>
    <w:p w:rsidR="00F94A6F" w:rsidRPr="00A85474" w:rsidRDefault="00F94A6F" w:rsidP="00A85474">
      <w:pPr>
        <w:spacing w:after="0" w:line="240" w:lineRule="auto"/>
        <w:rPr>
          <w:rFonts w:ascii="Times New Roman" w:hAnsi="Times New Roman"/>
          <w:b/>
          <w:u w:val="single"/>
          <w:lang w:val="uk-UA"/>
        </w:rPr>
      </w:pPr>
      <w:r w:rsidRPr="00A85474">
        <w:rPr>
          <w:rFonts w:ascii="Times New Roman" w:hAnsi="Times New Roman"/>
          <w:b/>
          <w:u w:val="single"/>
          <w:lang w:val="uk-UA"/>
        </w:rPr>
        <w:t>«Сучасне звукове та мультимедійне обладнання актової зали»</w:t>
      </w:r>
    </w:p>
    <w:p w:rsidR="00F94A6F" w:rsidRDefault="00F94A6F" w:rsidP="00A85474">
      <w:pPr>
        <w:spacing w:after="0" w:line="240" w:lineRule="auto"/>
        <w:rPr>
          <w:rFonts w:ascii="Times New Roman" w:hAnsi="Times New Roman"/>
          <w:lang w:val="uk-UA"/>
        </w:rPr>
      </w:pPr>
    </w:p>
    <w:p w:rsidR="00F94A6F" w:rsidRDefault="00F94A6F" w:rsidP="00A854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uk-UA"/>
        </w:rPr>
      </w:pPr>
      <w:r w:rsidRPr="00A85474">
        <w:rPr>
          <w:rFonts w:ascii="Times New Roman" w:hAnsi="Times New Roman"/>
          <w:lang w:val="uk-UA"/>
        </w:rPr>
        <w:t>Аку</w:t>
      </w:r>
      <w:r>
        <w:rPr>
          <w:rFonts w:ascii="Times New Roman" w:hAnsi="Times New Roman"/>
          <w:lang w:val="uk-UA"/>
        </w:rPr>
        <w:t>стичний комплект переносний – 48</w:t>
      </w:r>
      <w:r w:rsidRPr="00A85474">
        <w:rPr>
          <w:rFonts w:ascii="Times New Roman" w:hAnsi="Times New Roman"/>
          <w:lang w:val="uk-UA"/>
        </w:rPr>
        <w:t xml:space="preserve"> тис. грн.</w:t>
      </w:r>
    </w:p>
    <w:p w:rsidR="00F94A6F" w:rsidRDefault="00F94A6F" w:rsidP="00A854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Акустична система активна – 30 тис. грн.</w:t>
      </w:r>
    </w:p>
    <w:p w:rsidR="00F94A6F" w:rsidRDefault="00F94A6F" w:rsidP="00A854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Мікрофони – 12 тис. грн.</w:t>
      </w:r>
    </w:p>
    <w:p w:rsidR="00F94A6F" w:rsidRDefault="00F94A6F" w:rsidP="00A854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Силовий звуковий мікшер – 18 тис. грн.</w:t>
      </w:r>
    </w:p>
    <w:p w:rsidR="00F94A6F" w:rsidRDefault="00F94A6F" w:rsidP="00A854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Підсилювач звуковий – 30 тис. грн.</w:t>
      </w:r>
    </w:p>
    <w:p w:rsidR="00F94A6F" w:rsidRDefault="00F94A6F" w:rsidP="00A854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Проектор з універсальним кріплення – 48 тис. грн. </w:t>
      </w:r>
    </w:p>
    <w:p w:rsidR="00F94A6F" w:rsidRDefault="00F94A6F" w:rsidP="00A854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Екран – 48 тис. грн.</w:t>
      </w:r>
    </w:p>
    <w:p w:rsidR="00F94A6F" w:rsidRDefault="00F94A6F" w:rsidP="00A854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Пуско-налагоджувальні роботи – 6 тис. грн.</w:t>
      </w:r>
    </w:p>
    <w:p w:rsidR="00F94A6F" w:rsidRPr="00564046" w:rsidRDefault="00F94A6F" w:rsidP="00564046">
      <w:pPr>
        <w:pStyle w:val="ListParagraph"/>
        <w:spacing w:after="0" w:line="240" w:lineRule="auto"/>
        <w:rPr>
          <w:rFonts w:ascii="Times New Roman" w:hAnsi="Times New Roman"/>
          <w:b/>
          <w:lang w:val="uk-UA"/>
        </w:rPr>
      </w:pPr>
    </w:p>
    <w:p w:rsidR="00F94A6F" w:rsidRPr="00564046" w:rsidRDefault="00F94A6F" w:rsidP="00564046">
      <w:pPr>
        <w:pStyle w:val="ListParagraph"/>
        <w:spacing w:after="0" w:line="240" w:lineRule="auto"/>
        <w:rPr>
          <w:rFonts w:ascii="Times New Roman" w:hAnsi="Times New Roman"/>
          <w:b/>
          <w:lang w:val="uk-UA"/>
        </w:rPr>
      </w:pPr>
      <w:r w:rsidRPr="00564046">
        <w:rPr>
          <w:rFonts w:ascii="Times New Roman" w:hAnsi="Times New Roman"/>
          <w:b/>
          <w:lang w:val="uk-UA"/>
        </w:rPr>
        <w:t>Обов’яз</w:t>
      </w:r>
      <w:r>
        <w:rPr>
          <w:rFonts w:ascii="Times New Roman" w:hAnsi="Times New Roman"/>
          <w:b/>
          <w:lang w:val="uk-UA"/>
        </w:rPr>
        <w:t>ковий резерв кошторису 20%  - 48</w:t>
      </w:r>
      <w:r w:rsidRPr="00564046">
        <w:rPr>
          <w:rFonts w:ascii="Times New Roman" w:hAnsi="Times New Roman"/>
          <w:b/>
          <w:lang w:val="uk-UA"/>
        </w:rPr>
        <w:t xml:space="preserve"> тис. грн..</w:t>
      </w:r>
    </w:p>
    <w:p w:rsidR="00F94A6F" w:rsidRPr="00564046" w:rsidRDefault="00F94A6F" w:rsidP="00564046">
      <w:pPr>
        <w:pStyle w:val="ListParagraph"/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Загальний бюджет 288</w:t>
      </w:r>
      <w:r w:rsidRPr="00564046">
        <w:rPr>
          <w:rFonts w:ascii="Times New Roman" w:hAnsi="Times New Roman"/>
          <w:b/>
          <w:lang w:val="uk-UA"/>
        </w:rPr>
        <w:t xml:space="preserve"> тис. грн. </w:t>
      </w:r>
    </w:p>
    <w:sectPr w:rsidR="00F94A6F" w:rsidRPr="00564046" w:rsidSect="005640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709C"/>
    <w:multiLevelType w:val="hybridMultilevel"/>
    <w:tmpl w:val="DD88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3E"/>
    <w:rsid w:val="000F353E"/>
    <w:rsid w:val="002111B9"/>
    <w:rsid w:val="00226BBE"/>
    <w:rsid w:val="002D0167"/>
    <w:rsid w:val="00343DE9"/>
    <w:rsid w:val="00517B45"/>
    <w:rsid w:val="00564046"/>
    <w:rsid w:val="006E366D"/>
    <w:rsid w:val="00735A1E"/>
    <w:rsid w:val="008437A9"/>
    <w:rsid w:val="008D4FE2"/>
    <w:rsid w:val="00963135"/>
    <w:rsid w:val="00A85474"/>
    <w:rsid w:val="00C154A2"/>
    <w:rsid w:val="00DB765D"/>
    <w:rsid w:val="00F01FAD"/>
    <w:rsid w:val="00F9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AD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5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273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«Сучасне звукове та мультимедійне обладнання актової зали»</dc:title>
  <dc:subject/>
  <dc:creator>Oksana</dc:creator>
  <cp:keywords/>
  <dc:description/>
  <cp:lastModifiedBy>1</cp:lastModifiedBy>
  <cp:revision>2</cp:revision>
  <cp:lastPrinted>2019-03-01T11:04:00Z</cp:lastPrinted>
  <dcterms:created xsi:type="dcterms:W3CDTF">2019-03-05T10:15:00Z</dcterms:created>
  <dcterms:modified xsi:type="dcterms:W3CDTF">2019-03-05T10:15:00Z</dcterms:modified>
</cp:coreProperties>
</file>