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6D" w:rsidRPr="00A4212B" w:rsidRDefault="00166A6D" w:rsidP="009E06D8">
      <w:pPr>
        <w:spacing w:after="0" w:line="240" w:lineRule="auto"/>
        <w:ind w:right="340"/>
        <w:jc w:val="center"/>
        <w:rPr>
          <w:rFonts w:ascii="Times New Roman" w:eastAsia="Arial Unicode MS" w:hAnsi="Times New Roman"/>
          <w:b/>
          <w:bCs/>
          <w:sz w:val="28"/>
          <w:szCs w:val="28"/>
          <w:lang w:val="ru-RU" w:eastAsia="ru-RU"/>
        </w:rPr>
      </w:pPr>
      <w:r w:rsidRPr="00A4212B">
        <w:rPr>
          <w:rFonts w:ascii="Times New Roman" w:eastAsia="Arial Unicode MS" w:hAnsi="Times New Roman"/>
          <w:b/>
          <w:bCs/>
          <w:caps/>
          <w:sz w:val="28"/>
          <w:szCs w:val="28"/>
          <w:lang w:val="ru-RU" w:eastAsia="ru-RU"/>
        </w:rPr>
        <w:t>Бюджет проекту</w:t>
      </w: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965"/>
        <w:gridCol w:w="5528"/>
        <w:gridCol w:w="902"/>
        <w:gridCol w:w="1224"/>
        <w:gridCol w:w="1570"/>
      </w:tblGrid>
      <w:tr w:rsidR="00166A6D" w:rsidRPr="00117465" w:rsidTr="009729AF">
        <w:trPr>
          <w:trHeight w:val="20"/>
          <w:tblHeader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6D" w:rsidRPr="002E23A7" w:rsidRDefault="00166A6D" w:rsidP="009729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№</w:t>
            </w:r>
          </w:p>
          <w:p w:rsidR="00166A6D" w:rsidRPr="002E23A7" w:rsidRDefault="00166A6D" w:rsidP="009729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6D" w:rsidRPr="002E23A7" w:rsidRDefault="00166A6D" w:rsidP="009729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Найменування товарів (робіт, послуг)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6D" w:rsidRPr="002E23A7" w:rsidRDefault="00166A6D" w:rsidP="009729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Кількість, од.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6D" w:rsidRPr="002E23A7" w:rsidRDefault="00166A6D" w:rsidP="009729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Ціна за одиницю, грн.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6A6D" w:rsidRPr="002E23A7" w:rsidRDefault="00166A6D" w:rsidP="009729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Вартість, грн.</w:t>
            </w:r>
          </w:p>
        </w:tc>
      </w:tr>
      <w:tr w:rsidR="00166A6D" w:rsidRPr="00117465" w:rsidTr="009729AF">
        <w:trPr>
          <w:trHeight w:val="479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E0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2E23A7" w:rsidRDefault="00166A6D" w:rsidP="009729AF">
            <w:pPr>
              <w:pStyle w:val="Heading1"/>
              <w:shd w:val="clear" w:color="auto" w:fill="FFFFFF"/>
              <w:spacing w:before="270" w:after="135" w:line="240" w:lineRule="auto"/>
              <w:textAlignment w:val="baseline"/>
              <w:rPr>
                <w:rFonts w:ascii="Times New Roman" w:hAnsi="Times New Roman"/>
                <w:b w:val="0"/>
                <w:color w:val="auto"/>
              </w:rPr>
            </w:pPr>
            <w:r w:rsidRPr="00117465">
              <w:rPr>
                <w:rFonts w:ascii="Times New Roman" w:hAnsi="Times New Roman"/>
                <w:b w:val="0"/>
                <w:color w:val="auto"/>
              </w:rPr>
              <w:t xml:space="preserve">Проектор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</w:tr>
      <w:tr w:rsidR="00166A6D" w:rsidRPr="00117465" w:rsidTr="009729AF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E0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55078B">
            <w:pPr>
              <w:pStyle w:val="Heading1"/>
              <w:shd w:val="clear" w:color="auto" w:fill="FFFFFF"/>
              <w:spacing w:before="0" w:line="240" w:lineRule="auto"/>
              <w:rPr>
                <w:rFonts w:ascii="Times New Roman" w:hAnsi="Times New Roman"/>
              </w:rPr>
            </w:pPr>
            <w:r w:rsidRPr="001236D1">
              <w:rPr>
                <w:rFonts w:ascii="Times New Roman" w:hAnsi="Times New Roman"/>
                <w:b w:val="0"/>
                <w:bCs w:val="0"/>
                <w:color w:val="auto"/>
              </w:rPr>
              <w:t xml:space="preserve">Акустична система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</w:tr>
      <w:tr w:rsidR="00166A6D" w:rsidRPr="00117465" w:rsidTr="00B92794">
        <w:trPr>
          <w:trHeight w:val="719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E0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0954F5" w:rsidRDefault="00166A6D" w:rsidP="002E677B">
            <w:pPr>
              <w:pStyle w:val="Heading1"/>
              <w:shd w:val="clear" w:color="auto" w:fill="FFFFFF"/>
              <w:spacing w:after="300" w:line="240" w:lineRule="auto"/>
              <w:ind w:left="150"/>
              <w:rPr>
                <w:rFonts w:ascii="Times New Roman" w:hAnsi="Times New Roman"/>
                <w:b w:val="0"/>
                <w:color w:val="auto"/>
                <w:kern w:val="36"/>
                <w:lang w:eastAsia="uk-UA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lang w:eastAsia="uk-UA"/>
              </w:rPr>
              <w:t>Мікшер активний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174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8000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</w:tr>
      <w:tr w:rsidR="00166A6D" w:rsidRPr="00117465" w:rsidTr="009729AF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E0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CC25F8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/>
                <w:sz w:val="28"/>
                <w:szCs w:val="28"/>
                <w:shd w:val="clear" w:color="auto" w:fill="F4EDE4"/>
              </w:rPr>
            </w:pPr>
            <w:r w:rsidRPr="00A21EAB">
              <w:rPr>
                <w:rFonts w:ascii="Times New Roman" w:hAnsi="Times New Roman"/>
                <w:kern w:val="36"/>
                <w:sz w:val="28"/>
                <w:szCs w:val="28"/>
                <w:lang w:eastAsia="uk-UA"/>
              </w:rPr>
              <w:t xml:space="preserve">Радиосистема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684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13500</w:t>
            </w:r>
          </w:p>
        </w:tc>
      </w:tr>
      <w:tr w:rsidR="00166A6D" w:rsidRPr="00117465" w:rsidTr="009729AF">
        <w:trPr>
          <w:trHeight w:val="86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E0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2E23A7" w:rsidRDefault="00166A6D" w:rsidP="009729AF">
            <w:pPr>
              <w:pStyle w:val="Heading3"/>
              <w:widowControl w:val="0"/>
              <w:shd w:val="clear" w:color="auto" w:fill="FFFFFF"/>
              <w:suppressAutoHyphens/>
              <w:spacing w:before="40" w:line="240" w:lineRule="auto"/>
              <w:rPr>
                <w:rFonts w:ascii="Times New Roman" w:hAnsi="Times New Roman"/>
                <w:b w:val="0"/>
                <w:color w:val="auto"/>
                <w:kern w:val="36"/>
                <w:sz w:val="28"/>
                <w:szCs w:val="28"/>
                <w:lang w:eastAsia="uk-UA"/>
              </w:rPr>
            </w:pPr>
            <w:r w:rsidRPr="00117465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Мультикор SOUNDKING SKAH103/30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6500</w:t>
            </w:r>
          </w:p>
        </w:tc>
      </w:tr>
      <w:tr w:rsidR="00166A6D" w:rsidRPr="00117465" w:rsidTr="009729AF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E0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hd w:val="clear" w:color="auto" w:fill="FFFFFF"/>
              <w:spacing w:before="270" w:after="27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B5D99">
              <w:rPr>
                <w:rFonts w:ascii="Times New Roman" w:hAnsi="Times New Roman"/>
                <w:kern w:val="36"/>
                <w:sz w:val="28"/>
                <w:szCs w:val="28"/>
                <w:lang w:eastAsia="uk-UA"/>
              </w:rPr>
              <w:t>Акусти</w:t>
            </w:r>
            <w:r>
              <w:rPr>
                <w:rFonts w:ascii="Times New Roman" w:hAnsi="Times New Roman"/>
                <w:kern w:val="36"/>
                <w:sz w:val="28"/>
                <w:szCs w:val="28"/>
                <w:lang w:val="en-US" w:eastAsia="uk-UA"/>
              </w:rPr>
              <w:t>чеc</w:t>
            </w:r>
            <w:r>
              <w:rPr>
                <w:rFonts w:ascii="Times New Roman" w:hAnsi="Times New Roman"/>
                <w:kern w:val="36"/>
                <w:sz w:val="28"/>
                <w:szCs w:val="28"/>
                <w:lang w:val="ru-RU" w:eastAsia="uk-UA"/>
              </w:rPr>
              <w:t>кая система</w:t>
            </w:r>
            <w:r w:rsidRPr="00AB5D99">
              <w:rPr>
                <w:rFonts w:ascii="Times New Roman" w:hAnsi="Times New Roman"/>
                <w:kern w:val="36"/>
                <w:sz w:val="28"/>
                <w:szCs w:val="28"/>
                <w:lang w:eastAsia="uk-UA"/>
              </w:rPr>
              <w:t xml:space="preserve"> Clarity MAX15MBAW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7400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7400</w:t>
            </w:r>
          </w:p>
        </w:tc>
      </w:tr>
      <w:tr w:rsidR="00166A6D" w:rsidRPr="00117465" w:rsidTr="009729AF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E0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pStyle w:val="Heading3"/>
              <w:widowControl w:val="0"/>
              <w:shd w:val="clear" w:color="auto" w:fill="FFFFFF"/>
              <w:suppressAutoHyphens/>
              <w:spacing w:before="40"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Блок педалей для синтезатора Yamaha YAMAHA LP7A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</w:tr>
      <w:tr w:rsidR="00166A6D" w:rsidRPr="00117465" w:rsidTr="009729AF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E0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171708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Стальна</w:t>
            </w:r>
            <w:bookmarkStart w:id="0" w:name="_GoBack"/>
            <w:bookmarkEnd w:id="0"/>
            <w:r w:rsidRPr="001174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рэковая стойка під мікшер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3400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3400</w:t>
            </w:r>
          </w:p>
        </w:tc>
      </w:tr>
      <w:tr w:rsidR="00166A6D" w:rsidRPr="00117465" w:rsidTr="009729AF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E0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Крепеж для проектора потолочный Sunne PRO03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5A20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174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1900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19</w:t>
            </w:r>
            <w:r w:rsidRPr="00117465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166A6D" w:rsidRPr="00117465" w:rsidTr="009729AF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E0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17465">
              <w:rPr>
                <w:rFonts w:ascii="Times New Roman" w:hAnsi="Times New Roman"/>
                <w:sz w:val="28"/>
                <w:szCs w:val="28"/>
              </w:rPr>
              <w:t>кран для проектора</w:t>
            </w:r>
            <w:r w:rsidRPr="00117465">
              <w:t xml:space="preserve"> </w:t>
            </w:r>
            <w:r w:rsidRPr="00117465">
              <w:rPr>
                <w:rFonts w:ascii="Times New Roman" w:hAnsi="Times New Roman"/>
                <w:sz w:val="28"/>
                <w:szCs w:val="28"/>
              </w:rPr>
              <w:t xml:space="preserve">моторизований настінний екран 150 </w:t>
            </w: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117465">
              <w:rPr>
                <w:rFonts w:ascii="Times New Roman" w:hAnsi="Times New Roman"/>
                <w:sz w:val="28"/>
                <w:szCs w:val="28"/>
              </w:rPr>
              <w:t>Walfix TLS-12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1174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6500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en-US"/>
              </w:rPr>
              <w:t>6500</w:t>
            </w:r>
          </w:p>
        </w:tc>
      </w:tr>
      <w:tr w:rsidR="00166A6D" w:rsidRPr="00117465" w:rsidTr="009729AF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E0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Цифровое фортепиано YAMAHA DGX-660 B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174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260</w:t>
            </w:r>
            <w:r w:rsidRPr="001174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0</w:t>
            </w:r>
            <w:r w:rsidRPr="001174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260</w:t>
            </w:r>
            <w:r w:rsidRPr="0011746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174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66A6D" w:rsidRPr="00117465" w:rsidTr="009729AF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E0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pStyle w:val="Heading1"/>
              <w:shd w:val="clear" w:color="auto" w:fill="FFFFFF"/>
              <w:spacing w:before="270" w:after="27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117465">
              <w:rPr>
                <w:rFonts w:ascii="Times New Roman" w:hAnsi="Times New Roman"/>
                <w:b w:val="0"/>
                <w:color w:val="auto"/>
              </w:rPr>
              <w:t>Флипчарт двухсторонний для мела и маркера на колесах 75х100 см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1174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  <w:t>1800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>1800</w:t>
            </w:r>
          </w:p>
        </w:tc>
      </w:tr>
      <w:tr w:rsidR="00166A6D" w:rsidRPr="00117465" w:rsidTr="009729AF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E0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Дымогенератор Free Color SM07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174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166A6D" w:rsidRPr="00117465" w:rsidTr="009729AF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E0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Генератор мыльных пузырей Free Color SM021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174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3100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3100</w:t>
            </w:r>
          </w:p>
        </w:tc>
      </w:tr>
      <w:tr w:rsidR="00166A6D" w:rsidRPr="00117465" w:rsidTr="009729AF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E0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Световой LED прибор New Light VS-84 BALL, STROBE/CHASE and LASER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174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3000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166A6D" w:rsidRPr="00117465" w:rsidTr="009729AF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E06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>МОБИЛЬНАЯ АКУСТИЧЕСКАЯ СИСТЕМА BIG230BAT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174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3800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465">
              <w:rPr>
                <w:rFonts w:ascii="Times New Roman" w:hAnsi="Times New Roman"/>
                <w:sz w:val="28"/>
                <w:szCs w:val="28"/>
              </w:rPr>
              <w:t>3800</w:t>
            </w:r>
          </w:p>
        </w:tc>
      </w:tr>
      <w:tr w:rsidR="00166A6D" w:rsidRPr="00117465" w:rsidTr="009729AF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E06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5A00C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МФУ OKI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174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7000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>7000</w:t>
            </w:r>
          </w:p>
        </w:tc>
      </w:tr>
      <w:tr w:rsidR="00166A6D" w:rsidRPr="00117465" w:rsidTr="009729AF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E06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5A00C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>Ламінатор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174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2500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2500                                                 </w:t>
            </w:r>
          </w:p>
        </w:tc>
      </w:tr>
      <w:tr w:rsidR="00166A6D" w:rsidRPr="00117465" w:rsidTr="009729AF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E06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>Стіл для пісочної анімації і терапії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174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2500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>2500</w:t>
            </w:r>
          </w:p>
        </w:tc>
      </w:tr>
      <w:tr w:rsidR="00166A6D" w:rsidRPr="00117465" w:rsidTr="009729AF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E06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797DA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>Комплект системи  Відеоспостереження з монтажем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174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25000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>25000</w:t>
            </w:r>
          </w:p>
        </w:tc>
      </w:tr>
      <w:tr w:rsidR="00166A6D" w:rsidRPr="00117465" w:rsidTr="009729AF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E06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797DA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>Мультимедійний комплекс :</w:t>
            </w:r>
          </w:p>
          <w:p w:rsidR="00166A6D" w:rsidRPr="00117465" w:rsidRDefault="00166A6D" w:rsidP="0075098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Інтерактивна дошка + проектор + ноутбук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9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1232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174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41200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123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>41200</w:t>
            </w:r>
          </w:p>
        </w:tc>
      </w:tr>
      <w:tr w:rsidR="00166A6D" w:rsidRPr="00117465" w:rsidTr="009729AF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D54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D54D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>Разом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D54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D54D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D54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>208000</w:t>
            </w:r>
          </w:p>
        </w:tc>
      </w:tr>
      <w:tr w:rsidR="00166A6D" w:rsidRPr="00117465" w:rsidTr="009729AF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D54DAA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D54D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>Додаткові витрати (20 %)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D54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D54D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D54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>41600</w:t>
            </w:r>
          </w:p>
        </w:tc>
      </w:tr>
      <w:tr w:rsidR="00166A6D" w:rsidRPr="00117465" w:rsidTr="009729AF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D54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D54D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D54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D54D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A6D" w:rsidRPr="00117465" w:rsidRDefault="00166A6D" w:rsidP="00D54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465">
              <w:rPr>
                <w:rFonts w:ascii="Times New Roman" w:hAnsi="Times New Roman"/>
                <w:sz w:val="28"/>
                <w:szCs w:val="28"/>
                <w:lang w:val="ru-RU"/>
              </w:rPr>
              <w:t>249600</w:t>
            </w:r>
          </w:p>
        </w:tc>
      </w:tr>
    </w:tbl>
    <w:p w:rsidR="00166A6D" w:rsidRPr="00CC5F27" w:rsidRDefault="00166A6D" w:rsidP="009E06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6A6D" w:rsidRDefault="00166A6D"/>
    <w:sectPr w:rsidR="00166A6D" w:rsidSect="00453E6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6D" w:rsidRDefault="00166A6D" w:rsidP="00453E61">
      <w:pPr>
        <w:spacing w:after="0" w:line="240" w:lineRule="auto"/>
      </w:pPr>
      <w:r>
        <w:separator/>
      </w:r>
    </w:p>
  </w:endnote>
  <w:endnote w:type="continuationSeparator" w:id="0">
    <w:p w:rsidR="00166A6D" w:rsidRDefault="00166A6D" w:rsidP="0045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6D" w:rsidRDefault="00166A6D">
    <w:pPr>
      <w:pStyle w:val="Footer"/>
      <w:jc w:val="right"/>
    </w:pPr>
  </w:p>
  <w:p w:rsidR="00166A6D" w:rsidRDefault="00166A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6D" w:rsidRDefault="00166A6D" w:rsidP="00453E61">
      <w:pPr>
        <w:spacing w:after="0" w:line="240" w:lineRule="auto"/>
      </w:pPr>
      <w:r>
        <w:separator/>
      </w:r>
    </w:p>
  </w:footnote>
  <w:footnote w:type="continuationSeparator" w:id="0">
    <w:p w:rsidR="00166A6D" w:rsidRDefault="00166A6D" w:rsidP="0045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6D" w:rsidRDefault="00166A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5275"/>
    <w:multiLevelType w:val="hybridMultilevel"/>
    <w:tmpl w:val="457028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6D8"/>
    <w:rsid w:val="00092110"/>
    <w:rsid w:val="000954F5"/>
    <w:rsid w:val="000B53EF"/>
    <w:rsid w:val="00117465"/>
    <w:rsid w:val="0012321A"/>
    <w:rsid w:val="001236D1"/>
    <w:rsid w:val="00132C10"/>
    <w:rsid w:val="00166A6D"/>
    <w:rsid w:val="00171708"/>
    <w:rsid w:val="00261D33"/>
    <w:rsid w:val="002A4BB0"/>
    <w:rsid w:val="002B41AF"/>
    <w:rsid w:val="002E23A7"/>
    <w:rsid w:val="002E677B"/>
    <w:rsid w:val="003F14C5"/>
    <w:rsid w:val="00453E61"/>
    <w:rsid w:val="0046376F"/>
    <w:rsid w:val="00524589"/>
    <w:rsid w:val="00526B23"/>
    <w:rsid w:val="0055078B"/>
    <w:rsid w:val="00555FF7"/>
    <w:rsid w:val="005A00C8"/>
    <w:rsid w:val="005A2052"/>
    <w:rsid w:val="00684B5A"/>
    <w:rsid w:val="00706CD4"/>
    <w:rsid w:val="00750984"/>
    <w:rsid w:val="00797DAF"/>
    <w:rsid w:val="00896720"/>
    <w:rsid w:val="009729AF"/>
    <w:rsid w:val="009E06D8"/>
    <w:rsid w:val="00A057AD"/>
    <w:rsid w:val="00A21EAB"/>
    <w:rsid w:val="00A2506F"/>
    <w:rsid w:val="00A4212B"/>
    <w:rsid w:val="00A77B1F"/>
    <w:rsid w:val="00AB5D99"/>
    <w:rsid w:val="00AC5338"/>
    <w:rsid w:val="00B92794"/>
    <w:rsid w:val="00BF7AB5"/>
    <w:rsid w:val="00CC25F8"/>
    <w:rsid w:val="00CC5F27"/>
    <w:rsid w:val="00D54DAA"/>
    <w:rsid w:val="00F252F6"/>
    <w:rsid w:val="00F52D23"/>
    <w:rsid w:val="00F6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61"/>
    <w:pPr>
      <w:spacing w:after="160" w:line="259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6D8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06D8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06D8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E06D8"/>
    <w:rPr>
      <w:rFonts w:ascii="Calibri Light" w:hAnsi="Calibri Light" w:cs="Times New Roman"/>
      <w:b/>
      <w:bCs/>
      <w:color w:val="5B9BD5"/>
    </w:rPr>
  </w:style>
  <w:style w:type="paragraph" w:styleId="Footer">
    <w:name w:val="footer"/>
    <w:basedOn w:val="Normal"/>
    <w:link w:val="FooterChar"/>
    <w:uiPriority w:val="99"/>
    <w:rsid w:val="009E06D8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06D8"/>
    <w:rPr>
      <w:rFonts w:cs="Times New Roman"/>
      <w:lang w:val="ru-RU"/>
    </w:rPr>
  </w:style>
  <w:style w:type="paragraph" w:styleId="Header">
    <w:name w:val="header"/>
    <w:basedOn w:val="Normal"/>
    <w:link w:val="HeaderChar"/>
    <w:uiPriority w:val="99"/>
    <w:rsid w:val="009E06D8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06D8"/>
    <w:rPr>
      <w:rFonts w:cs="Times New Roman"/>
      <w:lang w:val="ru-RU"/>
    </w:rPr>
  </w:style>
  <w:style w:type="character" w:styleId="Hyperlink">
    <w:name w:val="Hyperlink"/>
    <w:basedOn w:val="DefaultParagraphFont"/>
    <w:uiPriority w:val="99"/>
    <w:rsid w:val="009E06D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E06D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352</TotalTime>
  <Pages>2</Pages>
  <Words>194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Administrator</cp:lastModifiedBy>
  <cp:revision>29</cp:revision>
  <dcterms:created xsi:type="dcterms:W3CDTF">2018-06-05T15:31:00Z</dcterms:created>
  <dcterms:modified xsi:type="dcterms:W3CDTF">2018-06-06T11:20:00Z</dcterms:modified>
</cp:coreProperties>
</file>