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7D" w:rsidRPr="00FB5215" w:rsidRDefault="002D177D" w:rsidP="004510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FB5215">
        <w:rPr>
          <w:rFonts w:ascii="Times New Roman" w:hAnsi="Times New Roman"/>
          <w:b/>
          <w:bCs/>
          <w:sz w:val="28"/>
          <w:szCs w:val="28"/>
          <w:lang w:eastAsia="uk-UA"/>
        </w:rPr>
        <w:t>ЗВІТ ПРО АНАЛІЗ ВІДПОВІДНОСТІ ПРОЕКТУ</w:t>
      </w:r>
    </w:p>
    <w:p w:rsidR="002D177D" w:rsidRDefault="002D177D" w:rsidP="004510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FB5215">
        <w:rPr>
          <w:rFonts w:ascii="Times New Roman" w:hAnsi="Times New Roman"/>
          <w:b/>
          <w:bCs/>
          <w:sz w:val="28"/>
          <w:szCs w:val="28"/>
          <w:lang w:eastAsia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4</w:t>
      </w:r>
      <w:r w:rsidRPr="00FB5215">
        <w:rPr>
          <w:rFonts w:ascii="Times New Roman" w:hAnsi="Times New Roman"/>
          <w:b/>
          <w:bCs/>
          <w:sz w:val="28"/>
          <w:szCs w:val="28"/>
          <w:lang w:eastAsia="uk-UA"/>
        </w:rPr>
        <w:t>,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«Дитячі водні походи з клубом «Іскра» від табору «Робінзон»</w:t>
      </w:r>
    </w:p>
    <w:p w:rsidR="002D177D" w:rsidRPr="00FB5215" w:rsidRDefault="002D177D" w:rsidP="004510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FB5215">
        <w:rPr>
          <w:rFonts w:ascii="Times New Roman" w:hAnsi="Times New Roman"/>
          <w:b/>
          <w:bCs/>
          <w:sz w:val="28"/>
          <w:szCs w:val="28"/>
          <w:lang w:eastAsia="uk-UA"/>
        </w:rPr>
        <w:t>законодавству, Положенню та можливості його реалізації</w:t>
      </w:r>
    </w:p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0A0"/>
      </w:tblPr>
      <w:tblGrid>
        <w:gridCol w:w="10206"/>
      </w:tblGrid>
      <w:tr w:rsidR="002D177D" w:rsidRPr="00510B1A" w:rsidTr="00FB5215">
        <w:trPr>
          <w:tblCellSpacing w:w="0" w:type="dxa"/>
        </w:trPr>
        <w:tc>
          <w:tcPr>
            <w:tcW w:w="10206" w:type="dxa"/>
            <w:vAlign w:val="center"/>
          </w:tcPr>
          <w:p w:rsidR="002D177D" w:rsidRPr="00FB5215" w:rsidRDefault="002D177D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Відповідальний: </w:t>
            </w:r>
            <w:r w:rsidRPr="00FB5215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Департамент молоді та спорту виконавчого органу Київської міської ради (Київської міської державної адміністрації).</w:t>
            </w:r>
          </w:p>
          <w:p w:rsidR="002D177D" w:rsidRPr="00FB5215" w:rsidRDefault="002D177D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Дата призначення відповідальним за експертизу: </w:t>
            </w:r>
            <w:r w:rsidRPr="001B272F">
              <w:rPr>
                <w:rFonts w:ascii="Times New Roman" w:hAnsi="Times New Roman"/>
                <w:bCs/>
                <w:sz w:val="28"/>
                <w:szCs w:val="28"/>
                <w:lang w:val="ru-RU" w:eastAsia="uk-UA"/>
              </w:rPr>
              <w:t xml:space="preserve">22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лютого 2019</w:t>
            </w:r>
            <w:r w:rsidRPr="00FB5215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року</w:t>
            </w:r>
          </w:p>
          <w:p w:rsidR="002D177D" w:rsidRPr="00FB5215" w:rsidRDefault="002D177D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Дата публікації звіту: </w:t>
            </w:r>
          </w:p>
          <w:p w:rsidR="002D177D" w:rsidRPr="00FB5215" w:rsidRDefault="002D177D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Зміст заходу:</w:t>
            </w: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здійснення аналізу поданих проектів за змістом та можливістю реалізації</w:t>
            </w:r>
          </w:p>
          <w:p w:rsidR="002D177D" w:rsidRPr="00FB521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1. Запропонований проект належить до повноважень Київської міської влади та відповідає Положенню:</w:t>
            </w:r>
          </w:p>
          <w:p w:rsidR="002D177D" w:rsidRPr="00FB521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2D177D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2D177D" w:rsidRPr="00FB521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D177D" w:rsidRPr="00FB521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3. Запропонований проект відповідає чинному законодавству:</w:t>
            </w:r>
          </w:p>
          <w:p w:rsidR="002D177D" w:rsidRPr="00FB521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2D177D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2D177D" w:rsidRPr="00FB521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D177D" w:rsidRPr="00FB521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4. Реалізація запропонованого проекту відбуватиметься протягом одного бюджетного року:</w:t>
            </w:r>
          </w:p>
          <w:p w:rsidR="002D177D" w:rsidRPr="00FB521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2D177D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2D177D" w:rsidRPr="00FB521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D177D" w:rsidRPr="00FB521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5. Висновок стосовно технічних можливостей виконання запропонованого завдання:</w:t>
            </w:r>
          </w:p>
          <w:p w:rsidR="002D177D" w:rsidRPr="00FB521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а) позитивний</w:t>
            </w:r>
          </w:p>
          <w:p w:rsidR="002D177D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б) негативний </w:t>
            </w:r>
            <w:r w:rsidRPr="00FB5215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2D177D" w:rsidRPr="00FB521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D177D" w:rsidRPr="00FB521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6. Проект передбачає виключно розробку проектно-кошторисної документації:</w:t>
            </w:r>
          </w:p>
          <w:p w:rsidR="002D177D" w:rsidRPr="00FB521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а) так</w:t>
            </w:r>
          </w:p>
          <w:p w:rsidR="002D177D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2D177D" w:rsidRPr="00FB521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2D177D" w:rsidRPr="00FB521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7. Проект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 міста Києва):</w:t>
            </w:r>
          </w:p>
          <w:p w:rsidR="002D177D" w:rsidRPr="00FB521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2D177D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 xml:space="preserve">(обґрунтування неможливості реалізації заходів протягом встановленого періоду реалізації) </w:t>
            </w:r>
          </w:p>
          <w:p w:rsidR="002D177D" w:rsidRPr="00FB521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D177D" w:rsidRPr="00FB521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8. Проект суперечить діючим міським цільовим програмам, або дублює завдання, які передбачені цими програмами і плануються для реалізації на відповідний бюджетний рік:</w:t>
            </w:r>
          </w:p>
          <w:p w:rsidR="002D177D" w:rsidRPr="00FB521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а) так </w:t>
            </w:r>
            <w:r w:rsidRPr="00FB5215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(обґрунтування в якій частині суперечить вимогам)</w:t>
            </w:r>
          </w:p>
          <w:p w:rsidR="002D177D" w:rsidRPr="00FB521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б)</w:t>
            </w:r>
            <w:r w:rsidRPr="002817B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ні</w:t>
            </w:r>
            <w:r w:rsidRPr="002817B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br/>
            </w: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9. Реалізація проекту планується на землях або об'єктах приватної форми власності:</w:t>
            </w:r>
          </w:p>
          <w:p w:rsidR="002D177D" w:rsidRPr="00FB521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а) так</w:t>
            </w:r>
          </w:p>
          <w:p w:rsidR="002D177D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817B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2D177D" w:rsidRPr="00D8259A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2D177D" w:rsidRPr="00FB521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10. Проект не буде бюджетно-ефективним на етапі реалізації та/чи експлуатації:</w:t>
            </w:r>
          </w:p>
          <w:p w:rsidR="002D177D" w:rsidRPr="00FB521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а) так</w:t>
            </w:r>
          </w:p>
          <w:p w:rsidR="002D177D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87EF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2D177D" w:rsidRPr="00D87EFE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2D177D" w:rsidRPr="00FB521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11. Витрати за кошторисом, призначеним на реалізацію запропонованого проекту:</w:t>
            </w:r>
          </w:p>
          <w:p w:rsidR="002D177D" w:rsidRPr="00D87EFE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87EF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а) без додаткових зауважень</w:t>
            </w:r>
          </w:p>
          <w:p w:rsidR="002D177D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б) із зауваженнями (необхідно внести або уточнити їх, використовуючи для обґрунтування дані, наведені в таблиці нижче)</w:t>
            </w:r>
          </w:p>
          <w:p w:rsidR="002D177D" w:rsidRPr="00FB521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D177D" w:rsidRPr="00FB521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12. Наявний гарантійний лист щодо доступності (у випадку, коли такий лист є необхідним):</w:t>
            </w:r>
          </w:p>
          <w:p w:rsidR="002D177D" w:rsidRPr="00FB521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а) так</w:t>
            </w:r>
          </w:p>
          <w:p w:rsidR="002D177D" w:rsidRPr="00FB521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б) ні</w:t>
            </w:r>
          </w:p>
          <w:p w:rsidR="002D177D" w:rsidRPr="00733D28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733D2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в) гарантійний лист щодо доступності не потрібен</w:t>
            </w:r>
          </w:p>
        </w:tc>
      </w:tr>
      <w:tr w:rsidR="002D177D" w:rsidRPr="00510B1A" w:rsidTr="00FB5215">
        <w:trPr>
          <w:tblCellSpacing w:w="0" w:type="dxa"/>
        </w:trPr>
        <w:tc>
          <w:tcPr>
            <w:tcW w:w="10206" w:type="dxa"/>
            <w:vAlign w:val="center"/>
          </w:tcPr>
          <w:p w:rsidR="002D177D" w:rsidRPr="00FB521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2D177D" w:rsidRDefault="002D177D" w:rsidP="009D54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276"/>
        <w:gridCol w:w="1134"/>
        <w:gridCol w:w="1418"/>
        <w:gridCol w:w="1275"/>
        <w:gridCol w:w="1276"/>
        <w:gridCol w:w="1843"/>
      </w:tblGrid>
      <w:tr w:rsidR="002D177D" w:rsidRPr="00510B1A" w:rsidTr="00510B1A">
        <w:tc>
          <w:tcPr>
            <w:tcW w:w="2268" w:type="dxa"/>
            <w:vMerge w:val="restart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uk-UA"/>
              </w:rPr>
            </w:pPr>
          </w:p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510B1A">
              <w:rPr>
                <w:rFonts w:ascii="Times New Roman" w:hAnsi="Times New Roman"/>
                <w:lang w:eastAsia="uk-UA"/>
              </w:rPr>
              <w:t>Найменування</w:t>
            </w:r>
          </w:p>
        </w:tc>
        <w:tc>
          <w:tcPr>
            <w:tcW w:w="3828" w:type="dxa"/>
            <w:gridSpan w:val="3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10B1A">
              <w:rPr>
                <w:rFonts w:ascii="Times New Roman" w:hAnsi="Times New Roman"/>
                <w:lang w:eastAsia="uk-UA"/>
              </w:rPr>
              <w:t>Запропоноване Командою проекту</w:t>
            </w:r>
          </w:p>
        </w:tc>
        <w:tc>
          <w:tcPr>
            <w:tcW w:w="4394" w:type="dxa"/>
            <w:gridSpan w:val="3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10B1A">
              <w:rPr>
                <w:rFonts w:ascii="Times New Roman" w:hAnsi="Times New Roman"/>
                <w:lang w:eastAsia="uk-UA"/>
              </w:rPr>
              <w:t>Пропозиція експертної групи</w:t>
            </w:r>
          </w:p>
        </w:tc>
      </w:tr>
      <w:tr w:rsidR="002D177D" w:rsidRPr="00510B1A" w:rsidTr="00510B1A">
        <w:tc>
          <w:tcPr>
            <w:tcW w:w="2268" w:type="dxa"/>
            <w:vMerge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76" w:type="dxa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10B1A">
              <w:rPr>
                <w:rFonts w:ascii="Times New Roman" w:hAnsi="Times New Roman"/>
                <w:lang w:eastAsia="uk-UA"/>
              </w:rPr>
              <w:t>Необхідна кількість</w:t>
            </w:r>
          </w:p>
        </w:tc>
        <w:tc>
          <w:tcPr>
            <w:tcW w:w="1134" w:type="dxa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10B1A">
              <w:rPr>
                <w:rFonts w:ascii="Times New Roman" w:hAnsi="Times New Roman"/>
                <w:lang w:eastAsia="uk-UA"/>
              </w:rPr>
              <w:t>Ціна за одиницю, грн</w:t>
            </w:r>
          </w:p>
        </w:tc>
        <w:tc>
          <w:tcPr>
            <w:tcW w:w="1418" w:type="dxa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10B1A">
              <w:rPr>
                <w:rFonts w:ascii="Times New Roman" w:hAnsi="Times New Roman"/>
                <w:lang w:eastAsia="uk-UA"/>
              </w:rPr>
              <w:t>Вартість, грн</w:t>
            </w:r>
          </w:p>
        </w:tc>
        <w:tc>
          <w:tcPr>
            <w:tcW w:w="1275" w:type="dxa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10B1A">
              <w:rPr>
                <w:rFonts w:ascii="Times New Roman" w:hAnsi="Times New Roman"/>
                <w:lang w:eastAsia="uk-UA"/>
              </w:rPr>
              <w:t>Необхідна кількість</w:t>
            </w:r>
          </w:p>
        </w:tc>
        <w:tc>
          <w:tcPr>
            <w:tcW w:w="1276" w:type="dxa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10B1A">
              <w:rPr>
                <w:rFonts w:ascii="Times New Roman" w:hAnsi="Times New Roman"/>
                <w:lang w:eastAsia="uk-UA"/>
              </w:rPr>
              <w:t>Ціна за одиницю, грн</w:t>
            </w:r>
          </w:p>
        </w:tc>
        <w:tc>
          <w:tcPr>
            <w:tcW w:w="1843" w:type="dxa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10B1A">
              <w:rPr>
                <w:rFonts w:ascii="Times New Roman" w:hAnsi="Times New Roman"/>
                <w:lang w:eastAsia="uk-UA"/>
              </w:rPr>
              <w:t>Вартість, грн</w:t>
            </w:r>
          </w:p>
        </w:tc>
      </w:tr>
      <w:tr w:rsidR="002D177D" w:rsidRPr="00510B1A" w:rsidTr="00510B1A">
        <w:tc>
          <w:tcPr>
            <w:tcW w:w="2268" w:type="dxa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lang w:eastAsia="uk-UA"/>
              </w:rPr>
            </w:pPr>
            <w:r w:rsidRPr="00510B1A">
              <w:rPr>
                <w:rFonts w:ascii="Times New Roman" w:hAnsi="Times New Roman"/>
                <w:b/>
                <w:lang w:eastAsia="uk-UA"/>
              </w:rPr>
              <w:t xml:space="preserve">Найменування товарів, робіт, послуг: </w:t>
            </w:r>
          </w:p>
        </w:tc>
        <w:tc>
          <w:tcPr>
            <w:tcW w:w="1276" w:type="dxa"/>
            <w:vAlign w:val="center"/>
          </w:tcPr>
          <w:p w:rsidR="002D177D" w:rsidRPr="00510B1A" w:rsidRDefault="002D177D" w:rsidP="00510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177D" w:rsidRPr="00510B1A" w:rsidRDefault="002D177D" w:rsidP="00510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</w:tr>
      <w:tr w:rsidR="002D177D" w:rsidRPr="00510B1A" w:rsidTr="00510B1A">
        <w:trPr>
          <w:trHeight w:val="70"/>
        </w:trPr>
        <w:tc>
          <w:tcPr>
            <w:tcW w:w="2268" w:type="dxa"/>
          </w:tcPr>
          <w:p w:rsidR="002D177D" w:rsidRPr="00510B1A" w:rsidRDefault="002D177D" w:rsidP="00510B1A">
            <w:pPr>
              <w:spacing w:after="0" w:line="240" w:lineRule="auto"/>
              <w:rPr>
                <w:rFonts w:ascii="Times New Roman" w:hAnsi="Times New Roman"/>
              </w:rPr>
            </w:pPr>
            <w:r w:rsidRPr="00510B1A">
              <w:rPr>
                <w:rFonts w:ascii="Times New Roman" w:hAnsi="Times New Roman"/>
              </w:rPr>
              <w:t>Оренда нової байдарки тримісної  «НЕРІС»</w:t>
            </w:r>
          </w:p>
        </w:tc>
        <w:tc>
          <w:tcPr>
            <w:tcW w:w="1276" w:type="dxa"/>
            <w:vAlign w:val="center"/>
          </w:tcPr>
          <w:p w:rsidR="002D177D" w:rsidRPr="00510B1A" w:rsidRDefault="002D177D" w:rsidP="00510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1A">
              <w:rPr>
                <w:rFonts w:ascii="Times New Roman" w:hAnsi="Times New Roman"/>
              </w:rPr>
              <w:t>4 шт.</w:t>
            </w:r>
          </w:p>
        </w:tc>
        <w:tc>
          <w:tcPr>
            <w:tcW w:w="1134" w:type="dxa"/>
            <w:vAlign w:val="center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10B1A">
              <w:rPr>
                <w:rFonts w:ascii="Times New Roman" w:hAnsi="Times New Roman"/>
                <w:lang w:eastAsia="uk-UA"/>
              </w:rPr>
              <w:t>15 000,00</w:t>
            </w:r>
          </w:p>
        </w:tc>
        <w:tc>
          <w:tcPr>
            <w:tcW w:w="1418" w:type="dxa"/>
            <w:vAlign w:val="center"/>
          </w:tcPr>
          <w:p w:rsidR="002D177D" w:rsidRPr="00510B1A" w:rsidRDefault="002D177D" w:rsidP="00510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1A">
              <w:rPr>
                <w:rFonts w:ascii="Times New Roman" w:hAnsi="Times New Roman"/>
              </w:rPr>
              <w:t>60 000,00</w:t>
            </w:r>
          </w:p>
        </w:tc>
        <w:tc>
          <w:tcPr>
            <w:tcW w:w="1275" w:type="dxa"/>
            <w:vAlign w:val="center"/>
          </w:tcPr>
          <w:p w:rsidR="002D177D" w:rsidRPr="00510B1A" w:rsidRDefault="002D177D" w:rsidP="00510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1A">
              <w:rPr>
                <w:rFonts w:ascii="Times New Roman" w:hAnsi="Times New Roman"/>
              </w:rPr>
              <w:t>4 шт.</w:t>
            </w:r>
          </w:p>
        </w:tc>
        <w:tc>
          <w:tcPr>
            <w:tcW w:w="1276" w:type="dxa"/>
            <w:vAlign w:val="center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10B1A">
              <w:rPr>
                <w:rFonts w:ascii="Times New Roman" w:hAnsi="Times New Roman"/>
                <w:lang w:eastAsia="uk-UA"/>
              </w:rPr>
              <w:t>15 000,00</w:t>
            </w:r>
          </w:p>
        </w:tc>
        <w:tc>
          <w:tcPr>
            <w:tcW w:w="1843" w:type="dxa"/>
            <w:vAlign w:val="center"/>
          </w:tcPr>
          <w:p w:rsidR="002D177D" w:rsidRPr="00510B1A" w:rsidRDefault="002D177D" w:rsidP="00510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1A">
              <w:rPr>
                <w:rFonts w:ascii="Times New Roman" w:hAnsi="Times New Roman"/>
              </w:rPr>
              <w:t>60 000,00</w:t>
            </w:r>
          </w:p>
        </w:tc>
      </w:tr>
      <w:tr w:rsidR="002D177D" w:rsidRPr="00510B1A" w:rsidTr="00510B1A">
        <w:tc>
          <w:tcPr>
            <w:tcW w:w="2268" w:type="dxa"/>
          </w:tcPr>
          <w:p w:rsidR="002D177D" w:rsidRPr="00510B1A" w:rsidRDefault="002D177D" w:rsidP="00510B1A">
            <w:pPr>
              <w:spacing w:after="0" w:line="240" w:lineRule="auto"/>
              <w:rPr>
                <w:rFonts w:ascii="Times New Roman" w:hAnsi="Times New Roman"/>
              </w:rPr>
            </w:pPr>
            <w:r w:rsidRPr="00510B1A">
              <w:rPr>
                <w:rFonts w:ascii="Times New Roman" w:hAnsi="Times New Roman"/>
              </w:rPr>
              <w:t>Весло байдарочне двостороннє</w:t>
            </w:r>
          </w:p>
        </w:tc>
        <w:tc>
          <w:tcPr>
            <w:tcW w:w="1276" w:type="dxa"/>
            <w:vAlign w:val="center"/>
          </w:tcPr>
          <w:p w:rsidR="002D177D" w:rsidRPr="00510B1A" w:rsidRDefault="002D177D" w:rsidP="00510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1A">
              <w:rPr>
                <w:rFonts w:ascii="Times New Roman" w:hAnsi="Times New Roman"/>
              </w:rPr>
              <w:t>6 шт.</w:t>
            </w:r>
          </w:p>
        </w:tc>
        <w:tc>
          <w:tcPr>
            <w:tcW w:w="1134" w:type="dxa"/>
            <w:vAlign w:val="center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10B1A">
              <w:rPr>
                <w:rFonts w:ascii="Times New Roman" w:hAnsi="Times New Roman"/>
                <w:lang w:eastAsia="uk-UA"/>
              </w:rPr>
              <w:t>1300,00</w:t>
            </w:r>
          </w:p>
        </w:tc>
        <w:tc>
          <w:tcPr>
            <w:tcW w:w="1418" w:type="dxa"/>
            <w:vAlign w:val="center"/>
          </w:tcPr>
          <w:p w:rsidR="002D177D" w:rsidRPr="00510B1A" w:rsidRDefault="002D177D" w:rsidP="00510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1A">
              <w:rPr>
                <w:rFonts w:ascii="Times New Roman" w:hAnsi="Times New Roman"/>
              </w:rPr>
              <w:t>7 800,00</w:t>
            </w:r>
          </w:p>
        </w:tc>
        <w:tc>
          <w:tcPr>
            <w:tcW w:w="1275" w:type="dxa"/>
            <w:vAlign w:val="center"/>
          </w:tcPr>
          <w:p w:rsidR="002D177D" w:rsidRPr="00510B1A" w:rsidRDefault="002D177D" w:rsidP="00510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1A">
              <w:rPr>
                <w:rFonts w:ascii="Times New Roman" w:hAnsi="Times New Roman"/>
              </w:rPr>
              <w:t>6 шт.</w:t>
            </w:r>
          </w:p>
        </w:tc>
        <w:tc>
          <w:tcPr>
            <w:tcW w:w="1276" w:type="dxa"/>
            <w:vAlign w:val="center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10B1A">
              <w:rPr>
                <w:rFonts w:ascii="Times New Roman" w:hAnsi="Times New Roman"/>
                <w:lang w:eastAsia="uk-UA"/>
              </w:rPr>
              <w:t>1300,00</w:t>
            </w:r>
          </w:p>
        </w:tc>
        <w:tc>
          <w:tcPr>
            <w:tcW w:w="1843" w:type="dxa"/>
            <w:vAlign w:val="center"/>
          </w:tcPr>
          <w:p w:rsidR="002D177D" w:rsidRPr="00510B1A" w:rsidRDefault="002D177D" w:rsidP="00510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1A">
              <w:rPr>
                <w:rFonts w:ascii="Times New Roman" w:hAnsi="Times New Roman"/>
              </w:rPr>
              <w:t>7 800,00</w:t>
            </w:r>
          </w:p>
        </w:tc>
      </w:tr>
      <w:tr w:rsidR="002D177D" w:rsidRPr="00510B1A" w:rsidTr="00510B1A">
        <w:tc>
          <w:tcPr>
            <w:tcW w:w="2268" w:type="dxa"/>
            <w:vAlign w:val="center"/>
          </w:tcPr>
          <w:p w:rsidR="002D177D" w:rsidRPr="00510B1A" w:rsidRDefault="002D177D" w:rsidP="00510B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0B1A">
              <w:rPr>
                <w:rFonts w:ascii="Times New Roman" w:hAnsi="Times New Roman"/>
              </w:rPr>
              <w:t>Харчування в походах</w:t>
            </w:r>
          </w:p>
        </w:tc>
        <w:tc>
          <w:tcPr>
            <w:tcW w:w="1276" w:type="dxa"/>
          </w:tcPr>
          <w:p w:rsidR="002D177D" w:rsidRPr="00510B1A" w:rsidRDefault="002D177D" w:rsidP="00510B1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10B1A">
              <w:rPr>
                <w:rFonts w:ascii="Times New Roman" w:hAnsi="Times New Roman"/>
                <w:szCs w:val="28"/>
              </w:rPr>
              <w:t>60 дітей на три дні</w:t>
            </w:r>
          </w:p>
        </w:tc>
        <w:tc>
          <w:tcPr>
            <w:tcW w:w="1134" w:type="dxa"/>
          </w:tcPr>
          <w:p w:rsidR="002D177D" w:rsidRPr="00510B1A" w:rsidRDefault="002D177D" w:rsidP="00510B1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10B1A">
              <w:rPr>
                <w:rFonts w:ascii="Times New Roman" w:hAnsi="Times New Roman"/>
                <w:szCs w:val="28"/>
              </w:rPr>
              <w:t>80 грн в день</w:t>
            </w:r>
          </w:p>
        </w:tc>
        <w:tc>
          <w:tcPr>
            <w:tcW w:w="1418" w:type="dxa"/>
          </w:tcPr>
          <w:p w:rsidR="002D177D" w:rsidRPr="00510B1A" w:rsidRDefault="002D177D" w:rsidP="00510B1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10B1A">
              <w:rPr>
                <w:rFonts w:ascii="Times New Roman" w:hAnsi="Times New Roman"/>
                <w:szCs w:val="28"/>
              </w:rPr>
              <w:t>14400,00</w:t>
            </w:r>
          </w:p>
        </w:tc>
        <w:tc>
          <w:tcPr>
            <w:tcW w:w="1275" w:type="dxa"/>
          </w:tcPr>
          <w:p w:rsidR="002D177D" w:rsidRPr="00510B1A" w:rsidRDefault="002D177D" w:rsidP="00510B1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10B1A">
              <w:rPr>
                <w:rFonts w:ascii="Times New Roman" w:hAnsi="Times New Roman"/>
                <w:szCs w:val="28"/>
              </w:rPr>
              <w:t>60 дітей на три дні</w:t>
            </w:r>
          </w:p>
        </w:tc>
        <w:tc>
          <w:tcPr>
            <w:tcW w:w="1276" w:type="dxa"/>
          </w:tcPr>
          <w:p w:rsidR="002D177D" w:rsidRPr="00510B1A" w:rsidRDefault="002D177D" w:rsidP="00510B1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10B1A">
              <w:rPr>
                <w:rFonts w:ascii="Times New Roman" w:hAnsi="Times New Roman"/>
                <w:szCs w:val="28"/>
              </w:rPr>
              <w:t>80 грн в день</w:t>
            </w:r>
          </w:p>
        </w:tc>
        <w:tc>
          <w:tcPr>
            <w:tcW w:w="1843" w:type="dxa"/>
          </w:tcPr>
          <w:p w:rsidR="002D177D" w:rsidRPr="00510B1A" w:rsidRDefault="002D177D" w:rsidP="00510B1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10B1A">
              <w:rPr>
                <w:rFonts w:ascii="Times New Roman" w:hAnsi="Times New Roman"/>
                <w:szCs w:val="28"/>
              </w:rPr>
              <w:t>14400,00</w:t>
            </w:r>
          </w:p>
        </w:tc>
      </w:tr>
      <w:tr w:rsidR="002D177D" w:rsidRPr="00510B1A" w:rsidTr="00510B1A">
        <w:tc>
          <w:tcPr>
            <w:tcW w:w="2268" w:type="dxa"/>
            <w:vAlign w:val="center"/>
          </w:tcPr>
          <w:p w:rsidR="002D177D" w:rsidRPr="00510B1A" w:rsidRDefault="002D177D" w:rsidP="00510B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10B1A">
              <w:rPr>
                <w:rFonts w:ascii="Times New Roman" w:hAnsi="Times New Roman"/>
                <w:b/>
              </w:rPr>
              <w:t>ВСЬОГО:</w:t>
            </w:r>
          </w:p>
        </w:tc>
        <w:tc>
          <w:tcPr>
            <w:tcW w:w="1276" w:type="dxa"/>
            <w:vAlign w:val="center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510B1A">
              <w:rPr>
                <w:rFonts w:ascii="Times New Roman" w:hAnsi="Times New Roman"/>
                <w:b/>
                <w:lang w:eastAsia="uk-UA"/>
              </w:rPr>
              <w:t>82 200,00</w:t>
            </w:r>
          </w:p>
        </w:tc>
        <w:tc>
          <w:tcPr>
            <w:tcW w:w="1275" w:type="dxa"/>
            <w:vAlign w:val="center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510B1A">
              <w:rPr>
                <w:rFonts w:ascii="Times New Roman" w:hAnsi="Times New Roman"/>
                <w:b/>
                <w:lang w:eastAsia="uk-UA"/>
              </w:rPr>
              <w:t>82 200,00</w:t>
            </w:r>
          </w:p>
        </w:tc>
      </w:tr>
      <w:tr w:rsidR="002D177D" w:rsidRPr="00510B1A" w:rsidTr="00510B1A">
        <w:tc>
          <w:tcPr>
            <w:tcW w:w="2268" w:type="dxa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lang w:val="ru-RU" w:eastAsia="uk-UA"/>
              </w:rPr>
            </w:pPr>
            <w:r w:rsidRPr="00510B1A">
              <w:rPr>
                <w:rFonts w:ascii="Times New Roman" w:hAnsi="Times New Roman"/>
                <w:b/>
                <w:lang w:val="ru-RU" w:eastAsia="uk-UA"/>
              </w:rPr>
              <w:t>Резервний фонд 20%</w:t>
            </w:r>
          </w:p>
        </w:tc>
        <w:tc>
          <w:tcPr>
            <w:tcW w:w="1276" w:type="dxa"/>
            <w:vAlign w:val="center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510B1A">
              <w:rPr>
                <w:rFonts w:ascii="Times New Roman" w:hAnsi="Times New Roman"/>
                <w:b/>
                <w:lang w:eastAsia="uk-UA"/>
              </w:rPr>
              <w:t>16 440,00</w:t>
            </w:r>
          </w:p>
        </w:tc>
        <w:tc>
          <w:tcPr>
            <w:tcW w:w="1275" w:type="dxa"/>
            <w:vAlign w:val="center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510B1A">
              <w:rPr>
                <w:rFonts w:ascii="Times New Roman" w:hAnsi="Times New Roman"/>
                <w:b/>
                <w:lang w:eastAsia="uk-UA"/>
              </w:rPr>
              <w:t>16 440,00</w:t>
            </w:r>
          </w:p>
        </w:tc>
      </w:tr>
      <w:tr w:rsidR="002D177D" w:rsidRPr="00510B1A" w:rsidTr="00510B1A">
        <w:tc>
          <w:tcPr>
            <w:tcW w:w="2268" w:type="dxa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lang w:eastAsia="uk-UA"/>
              </w:rPr>
            </w:pPr>
            <w:r w:rsidRPr="00510B1A">
              <w:rPr>
                <w:rFonts w:ascii="Times New Roman" w:hAnsi="Times New Roman"/>
                <w:b/>
                <w:lang w:eastAsia="uk-UA"/>
              </w:rPr>
              <w:t>Всього на проект:</w:t>
            </w:r>
          </w:p>
        </w:tc>
        <w:tc>
          <w:tcPr>
            <w:tcW w:w="1276" w:type="dxa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134" w:type="dxa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418" w:type="dxa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510B1A">
              <w:rPr>
                <w:rFonts w:ascii="Times New Roman" w:hAnsi="Times New Roman"/>
                <w:b/>
                <w:lang w:eastAsia="uk-UA"/>
              </w:rPr>
              <w:t>98 640,00</w:t>
            </w:r>
          </w:p>
        </w:tc>
        <w:tc>
          <w:tcPr>
            <w:tcW w:w="1275" w:type="dxa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276" w:type="dxa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843" w:type="dxa"/>
          </w:tcPr>
          <w:p w:rsidR="002D177D" w:rsidRPr="00510B1A" w:rsidRDefault="002D177D" w:rsidP="00510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510B1A">
              <w:rPr>
                <w:rFonts w:ascii="Times New Roman" w:hAnsi="Times New Roman"/>
                <w:b/>
                <w:lang w:eastAsia="uk-UA"/>
              </w:rPr>
              <w:t>98 640,00</w:t>
            </w:r>
          </w:p>
        </w:tc>
      </w:tr>
    </w:tbl>
    <w:p w:rsidR="002D177D" w:rsidRPr="00AC233F" w:rsidRDefault="002D177D" w:rsidP="009D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FB5215">
        <w:rPr>
          <w:rFonts w:ascii="Times New Roman" w:hAnsi="Times New Roman"/>
          <w:sz w:val="28"/>
          <w:szCs w:val="28"/>
          <w:lang w:eastAsia="uk-UA"/>
        </w:rPr>
        <w:t>Сума фінансування з бюджету міста Києва, потрібна для реалізації проекту</w:t>
      </w:r>
      <w:r w:rsidRPr="00FB5215">
        <w:rPr>
          <w:rFonts w:ascii="Times New Roman" w:hAnsi="Times New Roman"/>
          <w:sz w:val="28"/>
          <w:szCs w:val="28"/>
          <w:lang w:eastAsia="uk-UA"/>
        </w:rPr>
        <w:br/>
        <w:t>(пр</w:t>
      </w:r>
      <w:r>
        <w:rPr>
          <w:rFonts w:ascii="Times New Roman" w:hAnsi="Times New Roman"/>
          <w:sz w:val="28"/>
          <w:szCs w:val="28"/>
          <w:lang w:eastAsia="uk-UA"/>
        </w:rPr>
        <w:t xml:space="preserve">опозиція експерта): </w:t>
      </w:r>
      <w:r>
        <w:rPr>
          <w:rFonts w:ascii="Times New Roman" w:hAnsi="Times New Roman"/>
          <w:b/>
          <w:sz w:val="28"/>
          <w:szCs w:val="28"/>
          <w:lang w:eastAsia="uk-UA"/>
        </w:rPr>
        <w:t>98</w:t>
      </w:r>
      <w:r w:rsidRPr="00AC233F">
        <w:rPr>
          <w:rFonts w:ascii="Times New Roman" w:hAnsi="Times New Roman"/>
          <w:b/>
          <w:sz w:val="28"/>
          <w:szCs w:val="28"/>
          <w:lang w:eastAsia="uk-UA"/>
        </w:rPr>
        <w:t> </w:t>
      </w:r>
      <w:r>
        <w:rPr>
          <w:rFonts w:ascii="Times New Roman" w:hAnsi="Times New Roman"/>
          <w:b/>
          <w:sz w:val="28"/>
          <w:szCs w:val="28"/>
          <w:lang w:eastAsia="uk-UA"/>
        </w:rPr>
        <w:t>64</w:t>
      </w:r>
      <w:r w:rsidRPr="00AC233F">
        <w:rPr>
          <w:rFonts w:ascii="Times New Roman" w:hAnsi="Times New Roman"/>
          <w:b/>
          <w:sz w:val="28"/>
          <w:szCs w:val="28"/>
          <w:lang w:eastAsia="uk-UA"/>
        </w:rPr>
        <w:t>0,00 грн</w:t>
      </w:r>
      <w:r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:rsidR="002D177D" w:rsidRDefault="002D177D" w:rsidP="009D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B5215">
        <w:rPr>
          <w:rFonts w:ascii="Times New Roman" w:hAnsi="Times New Roman"/>
          <w:sz w:val="28"/>
          <w:szCs w:val="28"/>
          <w:lang w:eastAsia="uk-UA"/>
        </w:rPr>
        <w:t>Обґрунтування:</w:t>
      </w:r>
    </w:p>
    <w:p w:rsidR="002D177D" w:rsidRDefault="002D177D" w:rsidP="00347A0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</w:t>
      </w:r>
      <w:r w:rsidRPr="008F24E6">
        <w:rPr>
          <w:rFonts w:ascii="Times New Roman" w:hAnsi="Times New Roman"/>
          <w:sz w:val="28"/>
          <w:szCs w:val="28"/>
          <w:lang w:eastAsia="uk-UA"/>
        </w:rPr>
        <w:t>роект</w:t>
      </w:r>
      <w:r>
        <w:rPr>
          <w:rFonts w:ascii="Times New Roman" w:hAnsi="Times New Roman"/>
          <w:sz w:val="28"/>
          <w:szCs w:val="28"/>
          <w:lang w:eastAsia="uk-UA"/>
        </w:rPr>
        <w:t xml:space="preserve"> передбачає </w:t>
      </w:r>
      <w:r w:rsidRPr="00057B16">
        <w:rPr>
          <w:rFonts w:ascii="Times New Roman" w:hAnsi="Times New Roman"/>
          <w:sz w:val="28"/>
          <w:szCs w:val="28"/>
          <w:lang w:eastAsia="uk-UA"/>
        </w:rPr>
        <w:t>проведення заходів з національно – патріотичного виховання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8F24E6">
        <w:rPr>
          <w:rFonts w:ascii="Times New Roman" w:hAnsi="Times New Roman"/>
          <w:sz w:val="28"/>
          <w:szCs w:val="28"/>
          <w:lang w:eastAsia="uk-UA"/>
        </w:rPr>
        <w:t xml:space="preserve"> залучення молоді до здорового способу життя, </w:t>
      </w:r>
      <w:r w:rsidRPr="00206BE5">
        <w:rPr>
          <w:rFonts w:ascii="Times New Roman" w:hAnsi="Times New Roman"/>
          <w:sz w:val="28"/>
          <w:szCs w:val="28"/>
          <w:lang w:eastAsia="uk-UA"/>
        </w:rPr>
        <w:t xml:space="preserve">пропаганда змістовного дозвілля, </w:t>
      </w:r>
      <w:r>
        <w:rPr>
          <w:rFonts w:ascii="Times New Roman" w:hAnsi="Times New Roman"/>
          <w:sz w:val="28"/>
          <w:szCs w:val="28"/>
          <w:lang w:eastAsia="uk-UA"/>
        </w:rPr>
        <w:t xml:space="preserve">навчання </w:t>
      </w:r>
      <w:r w:rsidRPr="00206BE5">
        <w:rPr>
          <w:rFonts w:ascii="Times New Roman" w:hAnsi="Times New Roman"/>
          <w:sz w:val="28"/>
          <w:szCs w:val="28"/>
          <w:lang w:eastAsia="uk-UA"/>
        </w:rPr>
        <w:t xml:space="preserve">основам туризму та виживання в умовах природного середовища, набуття життєво необхідних навиків, медична допомога, природознавство, приготування їжі на вогнищі, </w:t>
      </w:r>
      <w:r>
        <w:rPr>
          <w:rFonts w:ascii="Times New Roman" w:hAnsi="Times New Roman"/>
          <w:sz w:val="28"/>
          <w:szCs w:val="28"/>
          <w:lang w:eastAsia="uk-UA"/>
        </w:rPr>
        <w:t xml:space="preserve">орієнтування по зірках, карті,  а також передбачає ознайомлення дітей та молоді з  вітрильним </w:t>
      </w:r>
      <w:r w:rsidRPr="00206BE5">
        <w:rPr>
          <w:rFonts w:ascii="Times New Roman" w:hAnsi="Times New Roman"/>
          <w:sz w:val="28"/>
          <w:szCs w:val="28"/>
          <w:lang w:eastAsia="uk-UA"/>
        </w:rPr>
        <w:t>спорт</w:t>
      </w:r>
      <w:r>
        <w:rPr>
          <w:rFonts w:ascii="Times New Roman" w:hAnsi="Times New Roman"/>
          <w:sz w:val="28"/>
          <w:szCs w:val="28"/>
          <w:lang w:eastAsia="uk-UA"/>
        </w:rPr>
        <w:t>ом</w:t>
      </w:r>
      <w:r w:rsidRPr="00206BE5">
        <w:rPr>
          <w:rFonts w:ascii="Times New Roman" w:hAnsi="Times New Roman"/>
          <w:sz w:val="28"/>
          <w:szCs w:val="28"/>
          <w:lang w:eastAsia="uk-UA"/>
        </w:rPr>
        <w:t>, плавання</w:t>
      </w:r>
      <w:r>
        <w:rPr>
          <w:rFonts w:ascii="Times New Roman" w:hAnsi="Times New Roman"/>
          <w:sz w:val="28"/>
          <w:szCs w:val="28"/>
          <w:lang w:eastAsia="uk-UA"/>
        </w:rPr>
        <w:t>м</w:t>
      </w:r>
      <w:r w:rsidRPr="00206BE5">
        <w:rPr>
          <w:rFonts w:ascii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sz w:val="28"/>
          <w:szCs w:val="28"/>
          <w:lang w:eastAsia="uk-UA"/>
        </w:rPr>
        <w:t>греблею</w:t>
      </w:r>
      <w:r w:rsidRPr="00206BE5">
        <w:rPr>
          <w:rFonts w:ascii="Times New Roman" w:hAnsi="Times New Roman"/>
          <w:sz w:val="28"/>
          <w:szCs w:val="28"/>
          <w:lang w:eastAsia="uk-UA"/>
        </w:rPr>
        <w:t xml:space="preserve"> н</w:t>
      </w:r>
      <w:r>
        <w:rPr>
          <w:rFonts w:ascii="Times New Roman" w:hAnsi="Times New Roman"/>
          <w:sz w:val="28"/>
          <w:szCs w:val="28"/>
          <w:lang w:eastAsia="uk-UA"/>
        </w:rPr>
        <w:t xml:space="preserve">а байдарках та каяках по річці Дніпро, тощо. </w:t>
      </w:r>
      <w:r w:rsidRPr="008F24E6">
        <w:rPr>
          <w:rFonts w:ascii="Times New Roman" w:hAnsi="Times New Roman"/>
          <w:sz w:val="28"/>
          <w:szCs w:val="28"/>
          <w:lang w:eastAsia="uk-UA"/>
        </w:rPr>
        <w:t>Оріє</w:t>
      </w:r>
      <w:r>
        <w:rPr>
          <w:rFonts w:ascii="Times New Roman" w:hAnsi="Times New Roman"/>
          <w:sz w:val="28"/>
          <w:szCs w:val="28"/>
          <w:lang w:eastAsia="uk-UA"/>
        </w:rPr>
        <w:t>нтовна кількість безпосередніх учасників – 60</w:t>
      </w:r>
      <w:r w:rsidRPr="008F24E6">
        <w:rPr>
          <w:rFonts w:ascii="Times New Roman" w:hAnsi="Times New Roman"/>
          <w:sz w:val="28"/>
          <w:szCs w:val="28"/>
          <w:lang w:eastAsia="uk-UA"/>
        </w:rPr>
        <w:t xml:space="preserve"> осіб з числа </w:t>
      </w:r>
      <w:r>
        <w:rPr>
          <w:rFonts w:ascii="Times New Roman" w:hAnsi="Times New Roman"/>
          <w:sz w:val="28"/>
          <w:szCs w:val="28"/>
          <w:lang w:eastAsia="uk-UA"/>
        </w:rPr>
        <w:t xml:space="preserve">молоді та дітей. </w:t>
      </w:r>
      <w:r w:rsidRPr="008F24E6">
        <w:rPr>
          <w:rFonts w:ascii="Times New Roman" w:hAnsi="Times New Roman"/>
          <w:sz w:val="28"/>
          <w:szCs w:val="28"/>
          <w:lang w:eastAsia="uk-UA"/>
        </w:rPr>
        <w:t xml:space="preserve">Запропонований автором бюджет проекту становить </w:t>
      </w:r>
      <w:r>
        <w:rPr>
          <w:rFonts w:ascii="Times New Roman" w:hAnsi="Times New Roman"/>
          <w:sz w:val="28"/>
          <w:szCs w:val="28"/>
          <w:lang w:eastAsia="uk-UA"/>
        </w:rPr>
        <w:t>98 640,00</w:t>
      </w:r>
      <w:r w:rsidRPr="008F24E6">
        <w:rPr>
          <w:rFonts w:ascii="Times New Roman" w:hAnsi="Times New Roman"/>
          <w:sz w:val="28"/>
          <w:szCs w:val="28"/>
          <w:lang w:eastAsia="uk-UA"/>
        </w:rPr>
        <w:t xml:space="preserve"> грн. Рекомендований експертною групою бюджет проекту становить </w:t>
      </w:r>
      <w:r>
        <w:rPr>
          <w:rFonts w:ascii="Times New Roman" w:hAnsi="Times New Roman"/>
          <w:sz w:val="28"/>
          <w:szCs w:val="28"/>
          <w:lang w:eastAsia="uk-UA"/>
        </w:rPr>
        <w:t>98 640,00</w:t>
      </w:r>
      <w:r w:rsidRPr="008F24E6">
        <w:rPr>
          <w:rFonts w:ascii="Times New Roman" w:hAnsi="Times New Roman"/>
          <w:sz w:val="28"/>
          <w:szCs w:val="28"/>
          <w:lang w:eastAsia="uk-UA"/>
        </w:rPr>
        <w:t xml:space="preserve"> грн.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F0E18">
        <w:rPr>
          <w:rFonts w:ascii="Times New Roman" w:hAnsi="Times New Roman"/>
          <w:sz w:val="28"/>
          <w:szCs w:val="28"/>
          <w:lang w:eastAsia="uk-UA"/>
        </w:rPr>
        <w:t>За результатами аналізу кошторису витрат, пере</w:t>
      </w:r>
      <w:r>
        <w:rPr>
          <w:rFonts w:ascii="Times New Roman" w:hAnsi="Times New Roman"/>
          <w:sz w:val="28"/>
          <w:szCs w:val="28"/>
          <w:lang w:eastAsia="uk-UA"/>
        </w:rPr>
        <w:t xml:space="preserve">дбачених на реалізацію проекту </w:t>
      </w:r>
      <w:r w:rsidRPr="006F0E18">
        <w:rPr>
          <w:rFonts w:ascii="Times New Roman" w:hAnsi="Times New Roman"/>
          <w:sz w:val="28"/>
          <w:szCs w:val="28"/>
          <w:lang w:eastAsia="uk-UA"/>
        </w:rPr>
        <w:t>з метою забезпечення ефективного та раціонального використання коштів міського бюджету м. Києва, зауваження та пропозиції</w:t>
      </w:r>
      <w:r>
        <w:rPr>
          <w:rFonts w:ascii="Times New Roman" w:hAnsi="Times New Roman"/>
          <w:sz w:val="28"/>
          <w:szCs w:val="28"/>
          <w:lang w:eastAsia="uk-UA"/>
        </w:rPr>
        <w:t xml:space="preserve"> до проекту відсутні</w:t>
      </w:r>
      <w:r w:rsidRPr="006F0E18">
        <w:rPr>
          <w:rFonts w:ascii="Times New Roman" w:hAnsi="Times New Roman"/>
          <w:sz w:val="28"/>
          <w:szCs w:val="28"/>
          <w:lang w:eastAsia="uk-UA"/>
        </w:rPr>
        <w:t>.</w:t>
      </w:r>
    </w:p>
    <w:p w:rsidR="002D177D" w:rsidRDefault="002D177D" w:rsidP="003A66B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D177D" w:rsidRPr="00FB5215" w:rsidRDefault="002D177D" w:rsidP="009D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</w:t>
      </w:r>
      <w:r w:rsidRPr="00FB5215">
        <w:rPr>
          <w:rFonts w:ascii="Times New Roman" w:hAnsi="Times New Roman"/>
          <w:sz w:val="28"/>
          <w:szCs w:val="28"/>
          <w:lang w:eastAsia="uk-UA"/>
        </w:rPr>
        <w:t>3. Подібні проекти (до 3-х) та їх кошториси, які реалізовані у Києві</w:t>
      </w:r>
      <w:r>
        <w:rPr>
          <w:rFonts w:ascii="Times New Roman" w:hAnsi="Times New Roman"/>
          <w:sz w:val="28"/>
          <w:szCs w:val="28"/>
          <w:lang w:eastAsia="uk-UA"/>
        </w:rPr>
        <w:t xml:space="preserve"> - відсутні</w:t>
      </w:r>
    </w:p>
    <w:p w:rsidR="002D177D" w:rsidRPr="00FB5215" w:rsidRDefault="002D177D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hAnsi="Times New Roman"/>
          <w:sz w:val="28"/>
          <w:szCs w:val="28"/>
          <w:lang w:eastAsia="uk-UA"/>
        </w:rPr>
      </w:pPr>
      <w:r w:rsidRPr="00FB5215">
        <w:rPr>
          <w:rFonts w:ascii="Times New Roman" w:hAnsi="Times New Roman"/>
          <w:sz w:val="28"/>
          <w:szCs w:val="28"/>
          <w:lang w:eastAsia="uk-UA"/>
        </w:rPr>
        <w:t>14. Оцінка параметрів ефективності проекту:</w:t>
      </w:r>
    </w:p>
    <w:p w:rsidR="002D177D" w:rsidRPr="00FB5215" w:rsidRDefault="002D177D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hAnsi="Times New Roman"/>
          <w:sz w:val="28"/>
          <w:szCs w:val="28"/>
          <w:lang w:eastAsia="uk-UA"/>
        </w:rPr>
      </w:pPr>
      <w:r w:rsidRPr="00FB5215">
        <w:rPr>
          <w:rFonts w:ascii="Times New Roman" w:hAnsi="Times New Roman"/>
          <w:sz w:val="28"/>
          <w:szCs w:val="28"/>
          <w:lang w:eastAsia="uk-UA"/>
        </w:rPr>
        <w:t xml:space="preserve">14.1. Інноваційність: </w:t>
      </w:r>
      <w:r w:rsidRPr="00EF7ED0">
        <w:rPr>
          <w:rFonts w:ascii="Times New Roman" w:hAnsi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hAnsi="Times New Roman"/>
          <w:sz w:val="28"/>
          <w:szCs w:val="28"/>
          <w:lang w:eastAsia="uk-UA"/>
        </w:rPr>
        <w:t>/Ні</w:t>
      </w:r>
    </w:p>
    <w:p w:rsidR="002D177D" w:rsidRPr="00FB5215" w:rsidRDefault="002D177D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hAnsi="Times New Roman"/>
          <w:sz w:val="28"/>
          <w:szCs w:val="28"/>
          <w:lang w:eastAsia="uk-UA"/>
        </w:rPr>
      </w:pPr>
      <w:r w:rsidRPr="00FB5215">
        <w:rPr>
          <w:rFonts w:ascii="Times New Roman" w:hAnsi="Times New Roman"/>
          <w:sz w:val="28"/>
          <w:szCs w:val="28"/>
          <w:lang w:eastAsia="uk-UA"/>
        </w:rPr>
        <w:t xml:space="preserve">14.2. Соціальність вказана: </w:t>
      </w:r>
      <w:r w:rsidRPr="00EF7ED0">
        <w:rPr>
          <w:rFonts w:ascii="Times New Roman" w:hAnsi="Times New Roman"/>
          <w:b/>
          <w:sz w:val="28"/>
          <w:szCs w:val="28"/>
          <w:lang w:eastAsia="uk-UA"/>
        </w:rPr>
        <w:t xml:space="preserve">Так </w:t>
      </w:r>
      <w:r w:rsidRPr="00FB5215">
        <w:rPr>
          <w:rFonts w:ascii="Times New Roman" w:hAnsi="Times New Roman"/>
          <w:sz w:val="28"/>
          <w:szCs w:val="28"/>
          <w:lang w:eastAsia="uk-UA"/>
        </w:rPr>
        <w:t>/Ні</w:t>
      </w:r>
    </w:p>
    <w:p w:rsidR="002D177D" w:rsidRPr="00FB5215" w:rsidRDefault="002D177D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hAnsi="Times New Roman"/>
          <w:sz w:val="28"/>
          <w:szCs w:val="28"/>
          <w:lang w:eastAsia="uk-UA"/>
        </w:rPr>
      </w:pPr>
      <w:r w:rsidRPr="00FB5215">
        <w:rPr>
          <w:rFonts w:ascii="Times New Roman" w:hAnsi="Times New Roman"/>
          <w:sz w:val="28"/>
          <w:szCs w:val="28"/>
          <w:lang w:eastAsia="uk-UA"/>
        </w:rPr>
        <w:t>14.2.1. Бюджетна ефективність на етапі реалізації:  </w:t>
      </w:r>
      <w:r w:rsidRPr="00EF7ED0">
        <w:rPr>
          <w:rFonts w:ascii="Times New Roman" w:hAnsi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hAnsi="Times New Roman"/>
          <w:sz w:val="28"/>
          <w:szCs w:val="28"/>
          <w:lang w:eastAsia="uk-UA"/>
        </w:rPr>
        <w:t xml:space="preserve"> /Ні</w:t>
      </w:r>
    </w:p>
    <w:p w:rsidR="002D177D" w:rsidRDefault="002D177D" w:rsidP="00DE17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B5215">
        <w:rPr>
          <w:rFonts w:ascii="Times New Roman" w:hAnsi="Times New Roman"/>
          <w:sz w:val="28"/>
          <w:szCs w:val="28"/>
          <w:lang w:eastAsia="uk-UA"/>
        </w:rPr>
        <w:t>14.2.2. Бюджетна ефективність на етапі функціонування після реалізації:</w:t>
      </w:r>
    </w:p>
    <w:p w:rsidR="002D177D" w:rsidRDefault="002D177D" w:rsidP="00DE17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EF7ED0">
        <w:rPr>
          <w:rFonts w:ascii="Times New Roman" w:hAnsi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hAnsi="Times New Roman"/>
          <w:sz w:val="28"/>
          <w:szCs w:val="28"/>
          <w:lang w:eastAsia="uk-UA"/>
        </w:rPr>
        <w:t xml:space="preserve"> /Ні</w:t>
      </w:r>
    </w:p>
    <w:p w:rsidR="002D177D" w:rsidRPr="00FB5215" w:rsidRDefault="002D177D" w:rsidP="00DE17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639"/>
      </w:tblGrid>
      <w:tr w:rsidR="002D177D" w:rsidRPr="00510B1A" w:rsidTr="00451055">
        <w:trPr>
          <w:tblCellSpacing w:w="0" w:type="dxa"/>
        </w:trPr>
        <w:tc>
          <w:tcPr>
            <w:tcW w:w="0" w:type="auto"/>
            <w:vAlign w:val="center"/>
          </w:tcPr>
          <w:p w:rsidR="002D177D" w:rsidRPr="00C6610A" w:rsidRDefault="002D177D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15.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 та комунальних підприємств стосовно можливості реалізації проекту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  <w:r w:rsidRPr="00C6610A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непотребує</w:t>
            </w:r>
          </w:p>
          <w:p w:rsidR="002D177D" w:rsidRPr="00FB521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16. Висновок щодо відповідності проекту законодавству, положенню та можливості його реалізації:</w:t>
            </w:r>
          </w:p>
          <w:p w:rsidR="002D177D" w:rsidRPr="00110822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08447A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а) </w:t>
            </w:r>
            <w:r w:rsidRPr="0011082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позитивний</w:t>
            </w:r>
          </w:p>
          <w:p w:rsidR="002D177D" w:rsidRPr="00110822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б</w:t>
            </w:r>
            <w:r w:rsidRPr="00110822">
              <w:rPr>
                <w:rFonts w:ascii="Times New Roman" w:hAnsi="Times New Roman"/>
                <w:sz w:val="28"/>
                <w:szCs w:val="28"/>
                <w:lang w:eastAsia="uk-UA"/>
              </w:rPr>
              <w:t>) негативний</w:t>
            </w:r>
          </w:p>
          <w:p w:rsidR="002D177D" w:rsidRPr="00FB521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D177D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D177D" w:rsidRPr="00747FB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В.о.</w:t>
            </w:r>
            <w:r w:rsidRPr="00747FB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директора Департаменту</w:t>
            </w:r>
          </w:p>
          <w:p w:rsidR="002D177D" w:rsidRPr="00747FB5" w:rsidRDefault="002D177D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молоді та спорту                                                                           О.  КОРОЛЬОВА</w:t>
            </w:r>
          </w:p>
          <w:p w:rsidR="002D177D" w:rsidRDefault="002D177D" w:rsidP="00DE1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D177D" w:rsidRDefault="002D177D" w:rsidP="00DE1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22 лютого  2019 року</w:t>
            </w:r>
          </w:p>
          <w:p w:rsidR="002D177D" w:rsidRDefault="002D177D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  <w:p w:rsidR="002D177D" w:rsidRPr="00510B1A" w:rsidRDefault="002D177D" w:rsidP="00ED61AE">
            <w:pPr>
              <w:rPr>
                <w:rFonts w:ascii="Times New Roman" w:hAnsi="Times New Roman"/>
              </w:rPr>
            </w:pPr>
            <w:r w:rsidRPr="00510B1A">
              <w:rPr>
                <w:rFonts w:ascii="Times New Roman" w:hAnsi="Times New Roman"/>
              </w:rPr>
              <w:t>Яремійчук 235 32 00</w:t>
            </w:r>
          </w:p>
          <w:p w:rsidR="002D177D" w:rsidRDefault="002D177D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D177D" w:rsidRPr="00FB5215" w:rsidRDefault="002D177D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2D177D" w:rsidRDefault="002D177D">
      <w:pPr>
        <w:rPr>
          <w:rFonts w:ascii="Times New Roman" w:hAnsi="Times New Roman"/>
          <w:sz w:val="28"/>
          <w:szCs w:val="28"/>
        </w:rPr>
      </w:pPr>
    </w:p>
    <w:sectPr w:rsidR="002D177D" w:rsidSect="00ED61AE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859"/>
    <w:rsid w:val="00057B16"/>
    <w:rsid w:val="00083720"/>
    <w:rsid w:val="0008447A"/>
    <w:rsid w:val="000B7F47"/>
    <w:rsid w:val="000C61EF"/>
    <w:rsid w:val="00110822"/>
    <w:rsid w:val="00110BF3"/>
    <w:rsid w:val="0011415D"/>
    <w:rsid w:val="001570E2"/>
    <w:rsid w:val="001A2910"/>
    <w:rsid w:val="001B272F"/>
    <w:rsid w:val="001C62B4"/>
    <w:rsid w:val="001D5859"/>
    <w:rsid w:val="00205084"/>
    <w:rsid w:val="00206BE5"/>
    <w:rsid w:val="002209D0"/>
    <w:rsid w:val="002221F8"/>
    <w:rsid w:val="00224BBE"/>
    <w:rsid w:val="0025546B"/>
    <w:rsid w:val="002817BC"/>
    <w:rsid w:val="002C7814"/>
    <w:rsid w:val="002D177D"/>
    <w:rsid w:val="002F513B"/>
    <w:rsid w:val="00344FF9"/>
    <w:rsid w:val="00347A0E"/>
    <w:rsid w:val="003A0E73"/>
    <w:rsid w:val="003A66B0"/>
    <w:rsid w:val="003C2AF6"/>
    <w:rsid w:val="0040259F"/>
    <w:rsid w:val="0044176E"/>
    <w:rsid w:val="00451055"/>
    <w:rsid w:val="00464217"/>
    <w:rsid w:val="0050763A"/>
    <w:rsid w:val="00510B1A"/>
    <w:rsid w:val="00524313"/>
    <w:rsid w:val="005361B9"/>
    <w:rsid w:val="005A0DB7"/>
    <w:rsid w:val="005F0495"/>
    <w:rsid w:val="005F5EFB"/>
    <w:rsid w:val="006064CB"/>
    <w:rsid w:val="0061085C"/>
    <w:rsid w:val="00650E16"/>
    <w:rsid w:val="00664A80"/>
    <w:rsid w:val="006E5462"/>
    <w:rsid w:val="006F0E18"/>
    <w:rsid w:val="00733D28"/>
    <w:rsid w:val="00747FB5"/>
    <w:rsid w:val="007A71A3"/>
    <w:rsid w:val="0082572D"/>
    <w:rsid w:val="00825AD5"/>
    <w:rsid w:val="008936A7"/>
    <w:rsid w:val="008B6084"/>
    <w:rsid w:val="008F24E6"/>
    <w:rsid w:val="009032BC"/>
    <w:rsid w:val="009A4538"/>
    <w:rsid w:val="009B6752"/>
    <w:rsid w:val="009D5449"/>
    <w:rsid w:val="009E4966"/>
    <w:rsid w:val="00A05A31"/>
    <w:rsid w:val="00A27295"/>
    <w:rsid w:val="00A500F1"/>
    <w:rsid w:val="00A56323"/>
    <w:rsid w:val="00A961CA"/>
    <w:rsid w:val="00A96931"/>
    <w:rsid w:val="00AC233F"/>
    <w:rsid w:val="00B15BC2"/>
    <w:rsid w:val="00B46BED"/>
    <w:rsid w:val="00B57FC2"/>
    <w:rsid w:val="00B85BE5"/>
    <w:rsid w:val="00BB0E59"/>
    <w:rsid w:val="00C272C4"/>
    <w:rsid w:val="00C30B62"/>
    <w:rsid w:val="00C6610A"/>
    <w:rsid w:val="00C918DC"/>
    <w:rsid w:val="00D16919"/>
    <w:rsid w:val="00D423CA"/>
    <w:rsid w:val="00D64AF8"/>
    <w:rsid w:val="00D8259A"/>
    <w:rsid w:val="00D86EE2"/>
    <w:rsid w:val="00D87EFE"/>
    <w:rsid w:val="00D945E7"/>
    <w:rsid w:val="00DE1721"/>
    <w:rsid w:val="00E059B7"/>
    <w:rsid w:val="00E76D6F"/>
    <w:rsid w:val="00ED5E68"/>
    <w:rsid w:val="00ED61AE"/>
    <w:rsid w:val="00EF7ED0"/>
    <w:rsid w:val="00F124AE"/>
    <w:rsid w:val="00F30291"/>
    <w:rsid w:val="00F7187B"/>
    <w:rsid w:val="00FB5215"/>
    <w:rsid w:val="00FB60B6"/>
    <w:rsid w:val="00FD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1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45105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51055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B85B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3C2AF6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3</Pages>
  <Words>2953</Words>
  <Characters>1684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User</cp:lastModifiedBy>
  <cp:revision>86</cp:revision>
  <cp:lastPrinted>2019-02-25T14:33:00Z</cp:lastPrinted>
  <dcterms:created xsi:type="dcterms:W3CDTF">2018-06-20T10:08:00Z</dcterms:created>
  <dcterms:modified xsi:type="dcterms:W3CDTF">2019-02-25T14:35:00Z</dcterms:modified>
</cp:coreProperties>
</file>